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6E124" w14:textId="77777777" w:rsidR="0082195F" w:rsidRPr="00434BBC" w:rsidRDefault="0082195F" w:rsidP="0082195F">
      <w:pPr>
        <w:tabs>
          <w:tab w:val="left" w:pos="0"/>
          <w:tab w:val="right" w:pos="9072"/>
        </w:tabs>
        <w:suppressAutoHyphens/>
        <w:rPr>
          <w:rFonts w:ascii="Open Sans" w:hAnsi="Open Sans" w:cs="Open Sans"/>
        </w:rPr>
      </w:pPr>
      <w:r w:rsidRPr="00434BBC">
        <w:rPr>
          <w:rFonts w:ascii="Open Sans" w:hAnsi="Open Sans" w:cs="Open Sans"/>
          <w:b/>
        </w:rPr>
        <w:t>LØNBILAG</w:t>
      </w:r>
    </w:p>
    <w:p w14:paraId="5FA7C704" w14:textId="77777777" w:rsidR="00434BBC" w:rsidRDefault="003E3566" w:rsidP="003E3566">
      <w:pPr>
        <w:pStyle w:val="Overskrift2"/>
        <w:tabs>
          <w:tab w:val="clear" w:pos="0"/>
          <w:tab w:val="clear" w:pos="849"/>
          <w:tab w:val="clear" w:pos="1698"/>
          <w:tab w:val="clear" w:pos="2550"/>
          <w:tab w:val="clear" w:pos="3402"/>
          <w:tab w:val="clear" w:pos="4254"/>
          <w:tab w:val="clear" w:pos="5103"/>
          <w:tab w:val="clear" w:pos="5952"/>
          <w:tab w:val="clear" w:pos="7656"/>
          <w:tab w:val="clear" w:pos="8508"/>
          <w:tab w:val="clear" w:pos="8640"/>
          <w:tab w:val="left" w:pos="9214"/>
        </w:tabs>
        <w:ind w:right="48"/>
        <w:jc w:val="left"/>
        <w:rPr>
          <w:rFonts w:ascii="Open Sans" w:hAnsi="Open Sans" w:cs="Open Sans"/>
          <w:sz w:val="20"/>
          <w:szCs w:val="20"/>
        </w:rPr>
      </w:pPr>
      <w:r w:rsidRPr="00434BBC">
        <w:rPr>
          <w:rFonts w:ascii="Open Sans" w:hAnsi="Open Sans" w:cs="Open Sans"/>
          <w:sz w:val="20"/>
          <w:szCs w:val="20"/>
        </w:rPr>
        <w:tab/>
      </w:r>
    </w:p>
    <w:p w14:paraId="428AD359" w14:textId="77777777" w:rsidR="00434BBC" w:rsidRDefault="00434BBC" w:rsidP="003E3566">
      <w:pPr>
        <w:pStyle w:val="Overskrift2"/>
        <w:tabs>
          <w:tab w:val="clear" w:pos="0"/>
          <w:tab w:val="clear" w:pos="849"/>
          <w:tab w:val="clear" w:pos="1698"/>
          <w:tab w:val="clear" w:pos="2550"/>
          <w:tab w:val="clear" w:pos="3402"/>
          <w:tab w:val="clear" w:pos="4254"/>
          <w:tab w:val="clear" w:pos="5103"/>
          <w:tab w:val="clear" w:pos="5952"/>
          <w:tab w:val="clear" w:pos="7656"/>
          <w:tab w:val="clear" w:pos="8508"/>
          <w:tab w:val="clear" w:pos="8640"/>
          <w:tab w:val="left" w:pos="9214"/>
        </w:tabs>
        <w:ind w:right="48"/>
        <w:jc w:val="left"/>
        <w:rPr>
          <w:rFonts w:ascii="Open Sans" w:hAnsi="Open Sans" w:cs="Open Sans"/>
          <w:sz w:val="20"/>
          <w:szCs w:val="20"/>
        </w:rPr>
      </w:pPr>
    </w:p>
    <w:p w14:paraId="62DAD093" w14:textId="268371BA" w:rsidR="003E3566" w:rsidRPr="007C5568" w:rsidRDefault="00434BBC" w:rsidP="007C5568">
      <w:pPr>
        <w:pStyle w:val="Overskrift2"/>
        <w:tabs>
          <w:tab w:val="clear" w:pos="0"/>
          <w:tab w:val="clear" w:pos="849"/>
          <w:tab w:val="clear" w:pos="1698"/>
          <w:tab w:val="clear" w:pos="2550"/>
          <w:tab w:val="clear" w:pos="3402"/>
          <w:tab w:val="clear" w:pos="4254"/>
          <w:tab w:val="clear" w:pos="5103"/>
          <w:tab w:val="clear" w:pos="5952"/>
          <w:tab w:val="clear" w:pos="6804"/>
          <w:tab w:val="clear" w:pos="7656"/>
          <w:tab w:val="clear" w:pos="8508"/>
          <w:tab w:val="clear" w:pos="8640"/>
          <w:tab w:val="left" w:pos="6946"/>
          <w:tab w:val="left" w:pos="8505"/>
        </w:tabs>
        <w:spacing w:line="360" w:lineRule="auto"/>
        <w:ind w:right="48"/>
        <w:jc w:val="left"/>
        <w:rPr>
          <w:rFonts w:ascii="Open Sans" w:hAnsi="Open Sans" w:cs="Open Sans"/>
          <w:sz w:val="24"/>
        </w:rPr>
      </w:pPr>
      <w:r>
        <w:rPr>
          <w:rFonts w:ascii="Open Sans" w:hAnsi="Open Sans" w:cs="Open Sans"/>
          <w:sz w:val="20"/>
          <w:szCs w:val="20"/>
        </w:rPr>
        <w:tab/>
      </w:r>
      <w:r w:rsidR="007C5568" w:rsidRPr="007C5568">
        <w:rPr>
          <w:rFonts w:ascii="Open Sans" w:hAnsi="Open Sans" w:cs="Open Sans"/>
          <w:sz w:val="24"/>
        </w:rPr>
        <w:t>Afd. nr.</w:t>
      </w:r>
      <w:r w:rsidR="003E3566" w:rsidRPr="007C5568">
        <w:rPr>
          <w:rFonts w:ascii="Open Sans" w:hAnsi="Open Sans" w:cs="Open Sans"/>
          <w:sz w:val="24"/>
        </w:rPr>
        <w:t>_____</w:t>
      </w:r>
      <w:r w:rsidR="0080096E">
        <w:rPr>
          <w:rFonts w:ascii="Open Sans" w:hAnsi="Open Sans" w:cs="Open Sans"/>
          <w:sz w:val="24"/>
        </w:rPr>
        <w:t>_</w:t>
      </w:r>
      <w:r w:rsidR="003E3566" w:rsidRPr="007C5568">
        <w:rPr>
          <w:rFonts w:ascii="Open Sans" w:hAnsi="Open Sans" w:cs="Open Sans"/>
          <w:sz w:val="24"/>
        </w:rPr>
        <w:t>___</w:t>
      </w:r>
      <w:r w:rsidR="007C5568" w:rsidRPr="007C5568">
        <w:rPr>
          <w:rFonts w:ascii="Open Sans" w:hAnsi="Open Sans" w:cs="Open Sans"/>
          <w:sz w:val="24"/>
        </w:rPr>
        <w:t>______________</w:t>
      </w:r>
    </w:p>
    <w:p w14:paraId="0B0A1333" w14:textId="796992A1" w:rsidR="007C5568" w:rsidRPr="007C5568" w:rsidRDefault="0010553D" w:rsidP="00385124">
      <w:pPr>
        <w:pStyle w:val="Overskrift2"/>
        <w:tabs>
          <w:tab w:val="clear" w:pos="0"/>
          <w:tab w:val="clear" w:pos="849"/>
          <w:tab w:val="clear" w:pos="1698"/>
          <w:tab w:val="clear" w:pos="2550"/>
          <w:tab w:val="clear" w:pos="3402"/>
          <w:tab w:val="clear" w:pos="4254"/>
          <w:tab w:val="clear" w:pos="5103"/>
          <w:tab w:val="clear" w:pos="5952"/>
          <w:tab w:val="clear" w:pos="6804"/>
          <w:tab w:val="clear" w:pos="7656"/>
          <w:tab w:val="clear" w:pos="8508"/>
          <w:tab w:val="clear" w:pos="8640"/>
          <w:tab w:val="left" w:pos="5954"/>
          <w:tab w:val="left" w:pos="8505"/>
        </w:tabs>
        <w:spacing w:line="360" w:lineRule="auto"/>
        <w:ind w:right="-568"/>
        <w:jc w:val="left"/>
        <w:rPr>
          <w:rFonts w:ascii="Open Sans" w:hAnsi="Open Sans" w:cs="Open Sans"/>
          <w:sz w:val="24"/>
        </w:rPr>
      </w:pPr>
      <w:r>
        <w:rPr>
          <w:rFonts w:ascii="Open Sans" w:hAnsi="Open Sans" w:cs="Open Sans"/>
          <w:sz w:val="24"/>
        </w:rPr>
        <w:tab/>
      </w:r>
      <w:r w:rsidR="00385124">
        <w:rPr>
          <w:rFonts w:ascii="Open Sans" w:hAnsi="Open Sans" w:cs="Open Sans"/>
          <w:sz w:val="24"/>
        </w:rPr>
        <w:t>Konto nr./</w:t>
      </w:r>
      <w:r w:rsidR="007C5568" w:rsidRPr="007C5568">
        <w:rPr>
          <w:rFonts w:ascii="Open Sans" w:hAnsi="Open Sans" w:cs="Open Sans"/>
          <w:sz w:val="24"/>
        </w:rPr>
        <w:t>DIM 1:</w:t>
      </w:r>
      <w:r w:rsidR="007C5568">
        <w:rPr>
          <w:rFonts w:ascii="Open Sans" w:hAnsi="Open Sans" w:cs="Open Sans"/>
          <w:sz w:val="24"/>
        </w:rPr>
        <w:t xml:space="preserve"> </w:t>
      </w:r>
      <w:r w:rsidR="007C5568" w:rsidRPr="007C5568">
        <w:rPr>
          <w:rFonts w:ascii="Open Sans" w:hAnsi="Open Sans" w:cs="Open Sans"/>
          <w:sz w:val="24"/>
        </w:rPr>
        <w:t>__</w:t>
      </w:r>
      <w:r w:rsidR="0080096E">
        <w:rPr>
          <w:rFonts w:ascii="Open Sans" w:hAnsi="Open Sans" w:cs="Open Sans"/>
          <w:sz w:val="24"/>
        </w:rPr>
        <w:t>_</w:t>
      </w:r>
      <w:r w:rsidR="007C5568" w:rsidRPr="007C5568">
        <w:rPr>
          <w:rFonts w:ascii="Open Sans" w:hAnsi="Open Sans" w:cs="Open Sans"/>
          <w:sz w:val="24"/>
        </w:rPr>
        <w:t>____________________</w:t>
      </w:r>
    </w:p>
    <w:p w14:paraId="7F809009" w14:textId="1213AEBC" w:rsidR="003E3566" w:rsidRPr="007C5568" w:rsidRDefault="003E3566" w:rsidP="007C5568">
      <w:pPr>
        <w:pStyle w:val="Overskrift2"/>
        <w:tabs>
          <w:tab w:val="clear" w:pos="0"/>
          <w:tab w:val="clear" w:pos="849"/>
          <w:tab w:val="clear" w:pos="1698"/>
          <w:tab w:val="clear" w:pos="2550"/>
          <w:tab w:val="clear" w:pos="3402"/>
          <w:tab w:val="clear" w:pos="4254"/>
          <w:tab w:val="clear" w:pos="5952"/>
          <w:tab w:val="clear" w:pos="6804"/>
          <w:tab w:val="clear" w:pos="7656"/>
          <w:tab w:val="clear" w:pos="8508"/>
          <w:tab w:val="clear" w:pos="8640"/>
          <w:tab w:val="left" w:pos="8505"/>
        </w:tabs>
        <w:spacing w:line="360" w:lineRule="auto"/>
        <w:ind w:left="5103" w:right="48"/>
        <w:jc w:val="left"/>
        <w:rPr>
          <w:rFonts w:ascii="Open Sans" w:hAnsi="Open Sans" w:cs="Open Sans"/>
          <w:sz w:val="24"/>
        </w:rPr>
      </w:pPr>
      <w:r w:rsidRPr="007C5568">
        <w:rPr>
          <w:rFonts w:ascii="Open Sans" w:hAnsi="Open Sans" w:cs="Open Sans"/>
          <w:sz w:val="24"/>
        </w:rPr>
        <w:t>Projekt/kursus</w:t>
      </w:r>
      <w:r w:rsidR="007C5568" w:rsidRPr="007C5568">
        <w:rPr>
          <w:rFonts w:ascii="Open Sans" w:hAnsi="Open Sans" w:cs="Open Sans"/>
          <w:sz w:val="24"/>
        </w:rPr>
        <w:t xml:space="preserve"> </w:t>
      </w:r>
      <w:r w:rsidRPr="007C5568">
        <w:rPr>
          <w:rFonts w:ascii="Open Sans" w:hAnsi="Open Sans" w:cs="Open Sans"/>
          <w:sz w:val="24"/>
        </w:rPr>
        <w:t>nr.</w:t>
      </w:r>
      <w:r w:rsidR="007C5568" w:rsidRPr="007C5568">
        <w:rPr>
          <w:rFonts w:ascii="Open Sans" w:hAnsi="Open Sans" w:cs="Open Sans"/>
          <w:sz w:val="24"/>
        </w:rPr>
        <w:t>/DIM 3</w:t>
      </w:r>
      <w:r w:rsidRPr="007C5568">
        <w:rPr>
          <w:rFonts w:ascii="Open Sans" w:hAnsi="Open Sans" w:cs="Open Sans"/>
          <w:sz w:val="24"/>
        </w:rPr>
        <w:t>:__</w:t>
      </w:r>
      <w:r w:rsidR="0080096E">
        <w:rPr>
          <w:rFonts w:ascii="Open Sans" w:hAnsi="Open Sans" w:cs="Open Sans"/>
          <w:sz w:val="24"/>
        </w:rPr>
        <w:t>__</w:t>
      </w:r>
      <w:r w:rsidRPr="007C5568">
        <w:rPr>
          <w:rFonts w:ascii="Open Sans" w:hAnsi="Open Sans" w:cs="Open Sans"/>
          <w:sz w:val="24"/>
        </w:rPr>
        <w:t>____</w:t>
      </w:r>
      <w:r w:rsidR="007C5568" w:rsidRPr="007C5568">
        <w:rPr>
          <w:rFonts w:ascii="Open Sans" w:hAnsi="Open Sans" w:cs="Open Sans"/>
          <w:sz w:val="24"/>
        </w:rPr>
        <w:t>______________</w:t>
      </w:r>
    </w:p>
    <w:p w14:paraId="0222940C" w14:textId="6616D77B" w:rsidR="0082195F" w:rsidRPr="007C5568" w:rsidRDefault="0082195F" w:rsidP="0082195F">
      <w:pPr>
        <w:tabs>
          <w:tab w:val="left" w:pos="0"/>
          <w:tab w:val="left" w:pos="849"/>
          <w:tab w:val="left" w:pos="1698"/>
          <w:tab w:val="left" w:pos="2550"/>
          <w:tab w:val="left" w:pos="3402"/>
          <w:tab w:val="left" w:pos="4254"/>
          <w:tab w:val="left" w:pos="5103"/>
          <w:tab w:val="left" w:pos="5952"/>
          <w:tab w:val="left" w:pos="6804"/>
          <w:tab w:val="left" w:pos="7656"/>
          <w:tab w:val="left" w:pos="8508"/>
          <w:tab w:val="left" w:pos="8640"/>
        </w:tabs>
        <w:suppressAutoHyphens/>
        <w:jc w:val="both"/>
        <w:rPr>
          <w:rFonts w:ascii="Open Sans" w:hAnsi="Open Sans" w:cs="Open Sans"/>
          <w:spacing w:val="-3"/>
        </w:rPr>
      </w:pPr>
    </w:p>
    <w:p w14:paraId="03963DB2" w14:textId="090943BD" w:rsidR="003E3566" w:rsidRPr="00434BBC" w:rsidRDefault="003E3566" w:rsidP="00434BBC">
      <w:pPr>
        <w:rPr>
          <w:rFonts w:ascii="Open Sans" w:hAnsi="Open Sans" w:cs="Open Sans"/>
          <w:bCs/>
          <w:spacing w:val="-3"/>
          <w:sz w:val="20"/>
          <w:szCs w:val="20"/>
        </w:rPr>
      </w:pPr>
      <w:r w:rsidRPr="00434BBC">
        <w:rPr>
          <w:rFonts w:ascii="Open Sans" w:hAnsi="Open Sans" w:cs="Open Sans"/>
          <w:sz w:val="20"/>
          <w:szCs w:val="20"/>
        </w:rPr>
        <w:t xml:space="preserve">Lønbilag indsendes </w:t>
      </w:r>
      <w:r w:rsidRPr="00434BBC">
        <w:rPr>
          <w:rFonts w:ascii="Open Sans" w:hAnsi="Open Sans" w:cs="Open Sans"/>
          <w:sz w:val="20"/>
          <w:szCs w:val="20"/>
          <w:u w:val="single"/>
        </w:rPr>
        <w:t>senest 10 dage</w:t>
      </w:r>
      <w:r w:rsidRPr="00434BBC">
        <w:rPr>
          <w:rFonts w:ascii="Open Sans" w:hAnsi="Open Sans" w:cs="Open Sans"/>
          <w:sz w:val="20"/>
          <w:szCs w:val="20"/>
        </w:rPr>
        <w:t xml:space="preserve"> efter afholdt arrangement eller kursus. </w:t>
      </w:r>
      <w:r w:rsidRPr="00434BBC">
        <w:rPr>
          <w:rFonts w:ascii="Open Sans" w:hAnsi="Open Sans" w:cs="Open Sans"/>
          <w:bCs/>
          <w:spacing w:val="-3"/>
          <w:sz w:val="20"/>
          <w:szCs w:val="20"/>
        </w:rPr>
        <w:t>Lønbilaget skal være GymDanmark i hænde senest den 10</w:t>
      </w:r>
      <w:r w:rsidR="00380C11">
        <w:rPr>
          <w:rFonts w:ascii="Open Sans" w:hAnsi="Open Sans" w:cs="Open Sans"/>
          <w:bCs/>
          <w:spacing w:val="-3"/>
          <w:sz w:val="20"/>
          <w:szCs w:val="20"/>
        </w:rPr>
        <w:t>.</w:t>
      </w:r>
      <w:r w:rsidRPr="00434BBC">
        <w:rPr>
          <w:rFonts w:ascii="Open Sans" w:hAnsi="Open Sans" w:cs="Open Sans"/>
          <w:bCs/>
          <w:spacing w:val="-3"/>
          <w:sz w:val="20"/>
          <w:szCs w:val="20"/>
        </w:rPr>
        <w:t xml:space="preserve"> i måneden (ellers bliver lønnen først udbetalt måneden efter).</w:t>
      </w:r>
    </w:p>
    <w:p w14:paraId="35C98506" w14:textId="77777777" w:rsidR="003E3566" w:rsidRPr="00434BBC" w:rsidRDefault="003E3566" w:rsidP="002E5D88">
      <w:pPr>
        <w:pStyle w:val="Overskrift2"/>
        <w:tabs>
          <w:tab w:val="clear" w:pos="0"/>
          <w:tab w:val="clear" w:pos="849"/>
          <w:tab w:val="clear" w:pos="1698"/>
          <w:tab w:val="clear" w:pos="2550"/>
          <w:tab w:val="clear" w:pos="3402"/>
          <w:tab w:val="clear" w:pos="4254"/>
          <w:tab w:val="clear" w:pos="5103"/>
          <w:tab w:val="clear" w:pos="5952"/>
          <w:tab w:val="clear" w:pos="7656"/>
          <w:tab w:val="clear" w:pos="8508"/>
          <w:tab w:val="clear" w:pos="8640"/>
          <w:tab w:val="left" w:pos="9214"/>
        </w:tabs>
        <w:ind w:right="48"/>
        <w:jc w:val="left"/>
        <w:rPr>
          <w:rFonts w:ascii="Open Sans" w:hAnsi="Open Sans" w:cs="Open Sans"/>
          <w:sz w:val="20"/>
          <w:szCs w:val="20"/>
        </w:rPr>
      </w:pPr>
    </w:p>
    <w:p w14:paraId="0F00F9DC" w14:textId="77777777" w:rsidR="0082195F" w:rsidRPr="00434BBC" w:rsidRDefault="0082195F" w:rsidP="0082195F">
      <w:pPr>
        <w:tabs>
          <w:tab w:val="left" w:pos="0"/>
          <w:tab w:val="left" w:pos="849"/>
          <w:tab w:val="left" w:pos="1698"/>
          <w:tab w:val="left" w:pos="2550"/>
          <w:tab w:val="left" w:pos="3402"/>
          <w:tab w:val="left" w:pos="4254"/>
          <w:tab w:val="left" w:pos="5103"/>
          <w:tab w:val="left" w:pos="5952"/>
          <w:tab w:val="left" w:pos="6804"/>
          <w:tab w:val="left" w:pos="7656"/>
          <w:tab w:val="left" w:pos="8508"/>
          <w:tab w:val="left" w:pos="8640"/>
        </w:tabs>
        <w:suppressAutoHyphens/>
        <w:jc w:val="both"/>
        <w:rPr>
          <w:rFonts w:ascii="Open Sans" w:hAnsi="Open Sans" w:cs="Open Sans"/>
          <w:b/>
          <w:spacing w:val="-3"/>
          <w:sz w:val="20"/>
          <w:szCs w:val="20"/>
        </w:rPr>
      </w:pPr>
      <w:r w:rsidRPr="00434BBC">
        <w:rPr>
          <w:rFonts w:ascii="Open Sans" w:hAnsi="Open Sans" w:cs="Open Sans"/>
          <w:b/>
          <w:spacing w:val="-3"/>
          <w:sz w:val="20"/>
          <w:szCs w:val="20"/>
        </w:rPr>
        <w:t xml:space="preserve">LØNUDBETALING TIL: </w:t>
      </w:r>
    </w:p>
    <w:tbl>
      <w:tblPr>
        <w:tblW w:w="121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6"/>
        <w:gridCol w:w="1829"/>
        <w:gridCol w:w="736"/>
        <w:gridCol w:w="51"/>
        <w:gridCol w:w="157"/>
        <w:gridCol w:w="1174"/>
        <w:gridCol w:w="86"/>
        <w:gridCol w:w="826"/>
        <w:gridCol w:w="284"/>
        <w:gridCol w:w="920"/>
        <w:gridCol w:w="22"/>
        <w:gridCol w:w="1123"/>
        <w:gridCol w:w="1574"/>
        <w:gridCol w:w="148"/>
        <w:gridCol w:w="814"/>
      </w:tblGrid>
      <w:tr w:rsidR="003F019D" w:rsidRPr="00434BBC" w14:paraId="3146876B" w14:textId="77777777" w:rsidTr="00473E8F">
        <w:trPr>
          <w:gridAfter w:val="2"/>
          <w:wAfter w:w="1165" w:type="dxa"/>
        </w:trPr>
        <w:tc>
          <w:tcPr>
            <w:tcW w:w="4279" w:type="dxa"/>
            <w:gridSpan w:val="3"/>
            <w:tcBorders>
              <w:bottom w:val="single" w:sz="4" w:space="0" w:color="auto"/>
            </w:tcBorders>
          </w:tcPr>
          <w:p w14:paraId="337E2A70" w14:textId="77777777" w:rsidR="0082195F" w:rsidRPr="00434BBC" w:rsidRDefault="0082195F" w:rsidP="0022479C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  <w:p w14:paraId="0A2EE967" w14:textId="77777777" w:rsidR="0082195F" w:rsidRPr="00434BBC" w:rsidRDefault="004C09DC" w:rsidP="0022479C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434BBC">
              <w:rPr>
                <w:rFonts w:ascii="Open Sans" w:hAnsi="Open Sans" w:cs="Open Sans"/>
                <w:b/>
                <w:bCs/>
                <w:sz w:val="20"/>
                <w:szCs w:val="20"/>
              </w:rPr>
              <w:t>Navn</w:t>
            </w:r>
            <w:r w:rsidR="0082195F" w:rsidRPr="00434BBC">
              <w:rPr>
                <w:rFonts w:ascii="Open Sans" w:hAnsi="Open Sans" w:cs="Open San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706" w:type="dxa"/>
            <w:gridSpan w:val="10"/>
            <w:tcBorders>
              <w:bottom w:val="single" w:sz="4" w:space="0" w:color="auto"/>
            </w:tcBorders>
          </w:tcPr>
          <w:p w14:paraId="44BCB84F" w14:textId="77777777" w:rsidR="0082195F" w:rsidRPr="00434BBC" w:rsidRDefault="0082195F" w:rsidP="0022479C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16F788C4" w14:textId="77777777" w:rsidR="0082195F" w:rsidRPr="00434BBC" w:rsidRDefault="0082195F" w:rsidP="0022479C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3F019D" w:rsidRPr="00434BBC" w14:paraId="19CC5D5B" w14:textId="77777777" w:rsidTr="00473E8F">
        <w:trPr>
          <w:gridAfter w:val="2"/>
          <w:wAfter w:w="1165" w:type="dxa"/>
        </w:trPr>
        <w:tc>
          <w:tcPr>
            <w:tcW w:w="427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9C5E0E5" w14:textId="77777777" w:rsidR="0082195F" w:rsidRPr="00434BBC" w:rsidRDefault="0082195F" w:rsidP="0022479C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  <w:p w14:paraId="3751A6E8" w14:textId="77777777" w:rsidR="0082195F" w:rsidRPr="00434BBC" w:rsidRDefault="0082195F" w:rsidP="004C09DC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434BBC">
              <w:rPr>
                <w:rFonts w:ascii="Open Sans" w:hAnsi="Open Sans" w:cs="Open Sans"/>
                <w:b/>
                <w:bCs/>
                <w:sz w:val="20"/>
                <w:szCs w:val="20"/>
              </w:rPr>
              <w:t>A</w:t>
            </w:r>
            <w:r w:rsidR="004C09DC" w:rsidRPr="00434BBC">
              <w:rPr>
                <w:rFonts w:ascii="Open Sans" w:hAnsi="Open Sans" w:cs="Open Sans"/>
                <w:b/>
                <w:bCs/>
                <w:sz w:val="20"/>
                <w:szCs w:val="20"/>
              </w:rPr>
              <w:t>dresse</w:t>
            </w:r>
            <w:r w:rsidRPr="00434BBC">
              <w:rPr>
                <w:rFonts w:ascii="Open Sans" w:hAnsi="Open Sans" w:cs="Open San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706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527CD38B" w14:textId="77777777" w:rsidR="0082195F" w:rsidRPr="00434BBC" w:rsidRDefault="0082195F" w:rsidP="0022479C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3F019D" w:rsidRPr="00434BBC" w14:paraId="679F8689" w14:textId="77777777" w:rsidTr="00473E8F">
        <w:trPr>
          <w:gridAfter w:val="2"/>
          <w:wAfter w:w="1165" w:type="dxa"/>
          <w:cantSplit/>
        </w:trPr>
        <w:tc>
          <w:tcPr>
            <w:tcW w:w="33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0262813" w14:textId="77777777" w:rsidR="0082195F" w:rsidRPr="00434BBC" w:rsidRDefault="0082195F" w:rsidP="0022479C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  <w:p w14:paraId="62DC4DB2" w14:textId="12ABCBFF" w:rsidR="0082195F" w:rsidRPr="00434BBC" w:rsidRDefault="003F019D" w:rsidP="0049667E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>By</w:t>
            </w:r>
            <w:r w:rsidR="0082195F" w:rsidRPr="00434BBC">
              <w:rPr>
                <w:rFonts w:ascii="Open Sans" w:hAnsi="Open Sans" w:cs="Open San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4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89D9BFA" w14:textId="77777777" w:rsidR="0082195F" w:rsidRPr="00434BBC" w:rsidRDefault="0082195F" w:rsidP="0022479C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  <w:p w14:paraId="11759865" w14:textId="77777777" w:rsidR="0082195F" w:rsidRPr="00434BBC" w:rsidRDefault="0082195F" w:rsidP="0022479C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B15C55E" w14:textId="77777777" w:rsidR="003F019D" w:rsidRDefault="003F019D" w:rsidP="003F019D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  <w:p w14:paraId="05778E2D" w14:textId="6460DC0E" w:rsidR="0082195F" w:rsidRPr="00434BBC" w:rsidRDefault="003F019D" w:rsidP="003F019D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>Postnr.</w:t>
            </w:r>
            <w:r w:rsidR="0082195F" w:rsidRPr="00434BBC">
              <w:rPr>
                <w:rFonts w:ascii="Open Sans" w:hAnsi="Open Sans" w:cs="Open San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42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5695FE3B" w14:textId="77777777" w:rsidR="0082195F" w:rsidRPr="00434BBC" w:rsidRDefault="0082195F" w:rsidP="0022479C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53470BE1" w14:textId="77777777" w:rsidR="0082195F" w:rsidRPr="00434BBC" w:rsidRDefault="0082195F" w:rsidP="0022479C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3F019D" w:rsidRPr="00434BBC" w14:paraId="5B98E272" w14:textId="77777777" w:rsidTr="00473E8F">
        <w:trPr>
          <w:gridAfter w:val="2"/>
          <w:wAfter w:w="1165" w:type="dxa"/>
        </w:trPr>
        <w:tc>
          <w:tcPr>
            <w:tcW w:w="434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DF920C4" w14:textId="77777777" w:rsidR="0082195F" w:rsidRPr="00434BBC" w:rsidRDefault="0082195F" w:rsidP="0022479C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  <w:p w14:paraId="096AE7BB" w14:textId="77777777" w:rsidR="0082195F" w:rsidRPr="00434BBC" w:rsidRDefault="0082195F" w:rsidP="0049667E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434BBC">
              <w:rPr>
                <w:rFonts w:ascii="Open Sans" w:hAnsi="Open Sans" w:cs="Open Sans"/>
                <w:b/>
                <w:bCs/>
                <w:sz w:val="20"/>
                <w:szCs w:val="20"/>
              </w:rPr>
              <w:t>C</w:t>
            </w:r>
            <w:r w:rsidR="004C09DC" w:rsidRPr="00434BBC">
              <w:rPr>
                <w:rFonts w:ascii="Open Sans" w:hAnsi="Open Sans" w:cs="Open Sans"/>
                <w:b/>
                <w:bCs/>
                <w:sz w:val="20"/>
                <w:szCs w:val="20"/>
              </w:rPr>
              <w:t>pr. nr</w:t>
            </w:r>
            <w:r w:rsidRPr="00434BBC">
              <w:rPr>
                <w:rFonts w:ascii="Open Sans" w:hAnsi="Open Sans" w:cs="Open Sans"/>
                <w:b/>
                <w:bCs/>
                <w:sz w:val="20"/>
                <w:szCs w:val="20"/>
              </w:rPr>
              <w:t>.</w:t>
            </w:r>
            <w:r w:rsidR="00603E3C" w:rsidRPr="00434BBC">
              <w:rPr>
                <w:rFonts w:ascii="Open Sans" w:hAnsi="Open Sans" w:cs="Open San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645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6548B365" w14:textId="77777777" w:rsidR="0082195F" w:rsidRPr="00434BBC" w:rsidRDefault="0082195F" w:rsidP="0022479C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  <w:p w14:paraId="311707F4" w14:textId="77777777" w:rsidR="0082195F" w:rsidRPr="00434BBC" w:rsidRDefault="0082195F" w:rsidP="0022479C">
            <w:pPr>
              <w:rPr>
                <w:rFonts w:ascii="Open Sans" w:hAnsi="Open Sans" w:cs="Open Sans"/>
                <w:bCs/>
                <w:sz w:val="20"/>
                <w:szCs w:val="20"/>
              </w:rPr>
            </w:pPr>
          </w:p>
        </w:tc>
      </w:tr>
      <w:tr w:rsidR="003F019D" w:rsidRPr="00434BBC" w14:paraId="54438564" w14:textId="77777777" w:rsidTr="00473E8F">
        <w:trPr>
          <w:gridAfter w:val="2"/>
          <w:wAfter w:w="1165" w:type="dxa"/>
        </w:trPr>
        <w:tc>
          <w:tcPr>
            <w:tcW w:w="4279" w:type="dxa"/>
            <w:gridSpan w:val="3"/>
            <w:tcBorders>
              <w:bottom w:val="single" w:sz="4" w:space="0" w:color="auto"/>
            </w:tcBorders>
          </w:tcPr>
          <w:p w14:paraId="13342235" w14:textId="77777777" w:rsidR="0082195F" w:rsidRPr="00434BBC" w:rsidRDefault="0082195F" w:rsidP="0022479C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  <w:p w14:paraId="52110938" w14:textId="2DE9F755" w:rsidR="0082195F" w:rsidRPr="005C36E8" w:rsidRDefault="0082195F" w:rsidP="004C09DC">
            <w:pPr>
              <w:rPr>
                <w:rFonts w:ascii="Open Sans" w:hAnsi="Open Sans" w:cs="Open Sans"/>
                <w:iCs/>
                <w:sz w:val="20"/>
                <w:szCs w:val="20"/>
              </w:rPr>
            </w:pPr>
            <w:r w:rsidRPr="00434BBC">
              <w:rPr>
                <w:rFonts w:ascii="Open Sans" w:hAnsi="Open Sans" w:cs="Open Sans"/>
                <w:b/>
                <w:bCs/>
                <w:i/>
                <w:color w:val="00B050"/>
                <w:sz w:val="20"/>
                <w:szCs w:val="20"/>
              </w:rPr>
              <w:t>A</w:t>
            </w:r>
            <w:r w:rsidR="004C09DC" w:rsidRPr="00434BBC">
              <w:rPr>
                <w:rFonts w:ascii="Open Sans" w:hAnsi="Open Sans" w:cs="Open Sans"/>
                <w:b/>
                <w:bCs/>
                <w:i/>
                <w:color w:val="00B050"/>
                <w:sz w:val="20"/>
                <w:szCs w:val="20"/>
              </w:rPr>
              <w:t>rrangement</w:t>
            </w:r>
            <w:r w:rsidRPr="00434BBC">
              <w:rPr>
                <w:rFonts w:ascii="Open Sans" w:hAnsi="Open Sans" w:cs="Open Sans"/>
                <w:b/>
                <w:bCs/>
                <w:i/>
                <w:color w:val="00B050"/>
                <w:sz w:val="20"/>
                <w:szCs w:val="20"/>
              </w:rPr>
              <w:t>:</w:t>
            </w:r>
          </w:p>
        </w:tc>
        <w:tc>
          <w:tcPr>
            <w:tcW w:w="6706" w:type="dxa"/>
            <w:gridSpan w:val="10"/>
            <w:tcBorders>
              <w:bottom w:val="single" w:sz="4" w:space="0" w:color="auto"/>
            </w:tcBorders>
          </w:tcPr>
          <w:p w14:paraId="729B8B7F" w14:textId="77777777" w:rsidR="000D535C" w:rsidRPr="00434BBC" w:rsidRDefault="000D535C" w:rsidP="0022479C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3F019D" w:rsidRPr="00434BBC" w14:paraId="1DBBE255" w14:textId="77777777" w:rsidTr="00473E8F">
        <w:trPr>
          <w:gridAfter w:val="1"/>
          <w:wAfter w:w="992" w:type="dxa"/>
          <w:cantSplit/>
        </w:trPr>
        <w:tc>
          <w:tcPr>
            <w:tcW w:w="1149" w:type="dxa"/>
            <w:tcBorders>
              <w:top w:val="single" w:sz="4" w:space="0" w:color="auto"/>
              <w:bottom w:val="single" w:sz="4" w:space="0" w:color="auto"/>
            </w:tcBorders>
          </w:tcPr>
          <w:p w14:paraId="3D6129B7" w14:textId="77777777" w:rsidR="0082195F" w:rsidRPr="00434BBC" w:rsidRDefault="0082195F" w:rsidP="0022479C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  <w:p w14:paraId="538A29E5" w14:textId="2D8AB264" w:rsidR="0082195F" w:rsidRPr="00434BBC" w:rsidRDefault="003F019D" w:rsidP="0022479C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>Arrangementsadresse</w:t>
            </w:r>
            <w:r w:rsidR="0082195F" w:rsidRPr="00434BBC">
              <w:rPr>
                <w:rFonts w:ascii="Open Sans" w:hAnsi="Open Sans" w:cs="Open San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792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76761CEA" w14:textId="77777777" w:rsidR="0082195F" w:rsidRPr="00434BBC" w:rsidRDefault="0082195F" w:rsidP="0022479C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2C403E56" w14:textId="77777777" w:rsidR="0082195F" w:rsidRPr="00434BBC" w:rsidRDefault="0082195F" w:rsidP="0022479C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7A43080" w14:textId="77777777" w:rsidR="0082195F" w:rsidRPr="00434BBC" w:rsidRDefault="0082195F" w:rsidP="0022479C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  <w:p w14:paraId="30E56E60" w14:textId="77777777" w:rsidR="0082195F" w:rsidRPr="00434BBC" w:rsidRDefault="0082195F" w:rsidP="004C09DC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434BBC">
              <w:rPr>
                <w:rFonts w:ascii="Open Sans" w:hAnsi="Open Sans" w:cs="Open Sans"/>
                <w:b/>
                <w:bCs/>
                <w:sz w:val="20"/>
                <w:szCs w:val="20"/>
              </w:rPr>
              <w:t>D</w:t>
            </w:r>
            <w:r w:rsidR="004C09DC" w:rsidRPr="00434BBC">
              <w:rPr>
                <w:rFonts w:ascii="Open Sans" w:hAnsi="Open Sans" w:cs="Open Sans"/>
                <w:b/>
                <w:bCs/>
                <w:sz w:val="20"/>
                <w:szCs w:val="20"/>
              </w:rPr>
              <w:t>ato</w:t>
            </w:r>
            <w:r w:rsidRPr="00434BBC">
              <w:rPr>
                <w:rFonts w:ascii="Open Sans" w:hAnsi="Open Sans" w:cs="Open San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CC8247A" w14:textId="77777777" w:rsidR="0082195F" w:rsidRPr="00434BBC" w:rsidRDefault="0082195F" w:rsidP="0022479C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552C40B9" w14:textId="1F050362" w:rsidR="0082195F" w:rsidRPr="00434BBC" w:rsidRDefault="002E5D88" w:rsidP="000074FB">
            <w:pPr>
              <w:rPr>
                <w:rFonts w:ascii="Open Sans" w:hAnsi="Open Sans" w:cs="Open Sans"/>
                <w:sz w:val="20"/>
                <w:szCs w:val="20"/>
              </w:rPr>
            </w:pPr>
            <w:r w:rsidRPr="00434BBC">
              <w:rPr>
                <w:rFonts w:ascii="Open Sans" w:hAnsi="Open Sans" w:cs="Open Sans"/>
                <w:sz w:val="20"/>
                <w:szCs w:val="20"/>
              </w:rPr>
              <w:t>/         -20</w:t>
            </w:r>
            <w:r w:rsidR="00825D28">
              <w:rPr>
                <w:rFonts w:ascii="Open Sans" w:hAnsi="Open Sans" w:cs="Open Sans"/>
                <w:sz w:val="20"/>
                <w:szCs w:val="20"/>
              </w:rPr>
              <w:t>2</w:t>
            </w:r>
            <w:r w:rsidR="00747BB1">
              <w:rPr>
                <w:rFonts w:ascii="Open Sans" w:hAnsi="Open Sans" w:cs="Open Sans"/>
                <w:sz w:val="20"/>
                <w:szCs w:val="20"/>
              </w:rPr>
              <w:t>3</w:t>
            </w:r>
          </w:p>
        </w:tc>
      </w:tr>
      <w:tr w:rsidR="003F019D" w:rsidRPr="00434BBC" w14:paraId="6DAC7330" w14:textId="77777777" w:rsidTr="00473E8F">
        <w:trPr>
          <w:cantSplit/>
        </w:trPr>
        <w:tc>
          <w:tcPr>
            <w:tcW w:w="434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BE6AAA6" w14:textId="77777777" w:rsidR="0082195F" w:rsidRPr="00434BBC" w:rsidRDefault="0082195F" w:rsidP="0022479C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  <w:p w14:paraId="6B2D7EFD" w14:textId="77777777" w:rsidR="0082195F" w:rsidRPr="00434BBC" w:rsidRDefault="004C09DC" w:rsidP="0049667E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434BBC">
              <w:rPr>
                <w:rFonts w:ascii="Open Sans" w:hAnsi="Open Sans" w:cs="Open Sans"/>
                <w:b/>
                <w:bCs/>
                <w:sz w:val="20"/>
                <w:szCs w:val="20"/>
              </w:rPr>
              <w:t>Timer</w:t>
            </w:r>
            <w:r w:rsidR="0082195F" w:rsidRPr="00434BBC">
              <w:rPr>
                <w:rFonts w:ascii="Open Sans" w:hAnsi="Open Sans" w:cs="Open San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</w:tcBorders>
          </w:tcPr>
          <w:p w14:paraId="4B6DA433" w14:textId="77777777" w:rsidR="0082195F" w:rsidRPr="00434BBC" w:rsidRDefault="0082195F" w:rsidP="0022479C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  <w:p w14:paraId="48410EC5" w14:textId="77777777" w:rsidR="0082195F" w:rsidRPr="00434BBC" w:rsidRDefault="0082195F" w:rsidP="0022479C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2E07808" w14:textId="77777777" w:rsidR="0082195F" w:rsidRPr="00434BBC" w:rsidRDefault="0082195F" w:rsidP="0022479C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  <w:p w14:paraId="786983EC" w14:textId="77777777" w:rsidR="0082195F" w:rsidRPr="00434BBC" w:rsidRDefault="0049667E" w:rsidP="004C09DC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434BBC">
              <w:rPr>
                <w:rFonts w:ascii="Open Sans" w:hAnsi="Open Sans" w:cs="Open Sans"/>
                <w:b/>
                <w:bCs/>
                <w:sz w:val="20"/>
                <w:szCs w:val="20"/>
              </w:rPr>
              <w:t>a</w:t>
            </w:r>
            <w:r w:rsidR="0082195F" w:rsidRPr="00434BBC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 </w:t>
            </w:r>
            <w:r w:rsidR="004C09DC" w:rsidRPr="00434BBC">
              <w:rPr>
                <w:rFonts w:ascii="Open Sans" w:hAnsi="Open Sans" w:cs="Open Sans"/>
                <w:b/>
                <w:bCs/>
                <w:sz w:val="20"/>
                <w:szCs w:val="20"/>
              </w:rPr>
              <w:t>kr</w:t>
            </w:r>
            <w:r w:rsidR="0082195F" w:rsidRPr="00434BBC">
              <w:rPr>
                <w:rFonts w:ascii="Open Sans" w:hAnsi="Open Sans" w:cs="Open Sans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2F6FDB6" w14:textId="77777777" w:rsidR="0082195F" w:rsidRPr="00434BBC" w:rsidRDefault="0082195F" w:rsidP="0022479C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586FD4CE" w14:textId="77777777" w:rsidR="0082195F" w:rsidRPr="00434BBC" w:rsidRDefault="0082195F" w:rsidP="0022479C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0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543CAB0" w14:textId="77777777" w:rsidR="0082195F" w:rsidRPr="00434BBC" w:rsidRDefault="0082195F" w:rsidP="0022479C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434BBC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 </w:t>
            </w:r>
          </w:p>
          <w:p w14:paraId="24C3A957" w14:textId="77777777" w:rsidR="0082195F" w:rsidRPr="00434BBC" w:rsidRDefault="0082195F" w:rsidP="004C09DC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434BBC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= </w:t>
            </w:r>
            <w:r w:rsidR="004C09DC" w:rsidRPr="00434BBC">
              <w:rPr>
                <w:rFonts w:ascii="Open Sans" w:hAnsi="Open Sans" w:cs="Open Sans"/>
                <w:b/>
                <w:bCs/>
                <w:sz w:val="20"/>
                <w:szCs w:val="20"/>
              </w:rPr>
              <w:t>Kr</w:t>
            </w:r>
            <w:r w:rsidRPr="00434BBC">
              <w:rPr>
                <w:rFonts w:ascii="Open Sans" w:hAnsi="Open Sans" w:cs="Open Sans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18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B2E6294" w14:textId="77777777" w:rsidR="0082195F" w:rsidRDefault="0082195F" w:rsidP="0022479C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31ADA555" w14:textId="32EA2230" w:rsidR="00473E8F" w:rsidRPr="00434BBC" w:rsidRDefault="00473E8F" w:rsidP="0022479C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3F019D" w:rsidRPr="00434BBC" w14:paraId="3035C5CA" w14:textId="77777777" w:rsidTr="00473E8F">
        <w:trPr>
          <w:cantSplit/>
        </w:trPr>
        <w:tc>
          <w:tcPr>
            <w:tcW w:w="434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BCBDE75" w14:textId="77777777" w:rsidR="0082195F" w:rsidRPr="00434BBC" w:rsidRDefault="0082195F" w:rsidP="0022479C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  <w:p w14:paraId="2721DA7D" w14:textId="77777777" w:rsidR="00434BBC" w:rsidRPr="00434BBC" w:rsidRDefault="002E5D88" w:rsidP="004C09DC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434BBC">
              <w:rPr>
                <w:rFonts w:ascii="Open Sans" w:hAnsi="Open Sans" w:cs="Open Sans"/>
                <w:b/>
                <w:bCs/>
                <w:sz w:val="20"/>
                <w:szCs w:val="20"/>
              </w:rPr>
              <w:t>K</w:t>
            </w:r>
            <w:r w:rsidR="004C09DC" w:rsidRPr="00434BBC">
              <w:rPr>
                <w:rFonts w:ascii="Open Sans" w:hAnsi="Open Sans" w:cs="Open Sans"/>
                <w:b/>
                <w:bCs/>
                <w:sz w:val="20"/>
                <w:szCs w:val="20"/>
              </w:rPr>
              <w:t>ørsel</w:t>
            </w:r>
            <w:r w:rsidR="00434BBC" w:rsidRPr="00434BBC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 i egen bil</w:t>
            </w:r>
          </w:p>
          <w:p w14:paraId="58C7B8C9" w14:textId="77777777" w:rsidR="00434BBC" w:rsidRDefault="00434BBC" w:rsidP="004C09DC">
            <w:pPr>
              <w:rPr>
                <w:rFonts w:ascii="Open Sans" w:hAnsi="Open Sans" w:cs="Open Sans"/>
                <w:spacing w:val="-3"/>
                <w:sz w:val="20"/>
                <w:szCs w:val="20"/>
              </w:rPr>
            </w:pPr>
          </w:p>
          <w:p w14:paraId="0108ECE3" w14:textId="5866B65B" w:rsidR="0082195F" w:rsidRPr="00434BBC" w:rsidRDefault="00434BBC" w:rsidP="004C09DC">
            <w:pPr>
              <w:rPr>
                <w:rFonts w:ascii="Open Sans" w:hAnsi="Open Sans" w:cs="Open Sans"/>
                <w:spacing w:val="-3"/>
                <w:sz w:val="20"/>
                <w:szCs w:val="20"/>
              </w:rPr>
            </w:pPr>
            <w:r w:rsidRPr="00434BBC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BEMÆRK! </w:t>
            </w:r>
            <w:r w:rsidRPr="00434BBC">
              <w:rPr>
                <w:rFonts w:ascii="Open Sans" w:hAnsi="Open Sans" w:cs="Open Sans"/>
                <w:spacing w:val="-3"/>
                <w:sz w:val="20"/>
                <w:szCs w:val="20"/>
              </w:rPr>
              <w:br/>
            </w:r>
            <w:proofErr w:type="spellStart"/>
            <w:r w:rsidRPr="00434BBC">
              <w:rPr>
                <w:rFonts w:ascii="Open Sans" w:hAnsi="Open Sans" w:cs="Open Sans"/>
                <w:spacing w:val="-3"/>
                <w:sz w:val="20"/>
                <w:szCs w:val="20"/>
              </w:rPr>
              <w:t>GymDanmarks</w:t>
            </w:r>
            <w:proofErr w:type="spellEnd"/>
            <w:r w:rsidRPr="00434BBC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godtgørelse gælder </w:t>
            </w:r>
            <w:r w:rsidRPr="00434BBC">
              <w:rPr>
                <w:rFonts w:ascii="Open Sans" w:hAnsi="Open Sans" w:cs="Open Sans"/>
                <w:b/>
                <w:spacing w:val="-3"/>
                <w:sz w:val="20"/>
                <w:szCs w:val="20"/>
              </w:rPr>
              <w:t xml:space="preserve">ikke </w:t>
            </w:r>
            <w:r w:rsidRPr="00434BBC">
              <w:rPr>
                <w:rFonts w:ascii="Open Sans" w:hAnsi="Open Sans" w:cs="Open Sans"/>
                <w:spacing w:val="-3"/>
                <w:sz w:val="20"/>
                <w:szCs w:val="20"/>
              </w:rPr>
              <w:t>kørsel i</w:t>
            </w:r>
            <w:r w:rsidR="00473E8F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434BBC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firmabetalt bil, eller </w:t>
            </w:r>
            <w:r w:rsidR="00825D28">
              <w:rPr>
                <w:rFonts w:ascii="Open Sans" w:hAnsi="Open Sans" w:cs="Open Sans"/>
                <w:spacing w:val="-3"/>
                <w:sz w:val="20"/>
                <w:szCs w:val="20"/>
              </w:rPr>
              <w:t>f</w:t>
            </w:r>
            <w:r w:rsidRPr="00434BBC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irmabetalt </w:t>
            </w:r>
            <w:proofErr w:type="spellStart"/>
            <w:r w:rsidR="00747BB1">
              <w:rPr>
                <w:rFonts w:ascii="Open Sans" w:hAnsi="Open Sans" w:cs="Open Sans"/>
                <w:spacing w:val="-3"/>
                <w:sz w:val="20"/>
                <w:szCs w:val="20"/>
              </w:rPr>
              <w:t>B</w:t>
            </w:r>
            <w:r w:rsidRPr="00434BBC">
              <w:rPr>
                <w:rFonts w:ascii="Open Sans" w:hAnsi="Open Sans" w:cs="Open Sans"/>
                <w:spacing w:val="-3"/>
                <w:sz w:val="20"/>
                <w:szCs w:val="20"/>
              </w:rPr>
              <w:t>robizz</w:t>
            </w:r>
            <w:proofErr w:type="spellEnd"/>
            <w:r w:rsidR="00747BB1">
              <w:rPr>
                <w:rFonts w:ascii="Open Sans" w:hAnsi="Open Sans" w:cs="Open Sans"/>
                <w:spacing w:val="-3"/>
                <w:sz w:val="20"/>
                <w:szCs w:val="20"/>
              </w:rPr>
              <w:t>.</w:t>
            </w:r>
          </w:p>
          <w:p w14:paraId="4E74693A" w14:textId="77777777" w:rsidR="00434BBC" w:rsidRPr="00434BBC" w:rsidRDefault="00434BBC" w:rsidP="00434BBC">
            <w:pPr>
              <w:tabs>
                <w:tab w:val="left" w:pos="0"/>
                <w:tab w:val="left" w:pos="851"/>
                <w:tab w:val="left" w:pos="1700"/>
                <w:tab w:val="left" w:pos="2551"/>
                <w:tab w:val="left" w:pos="3402"/>
                <w:tab w:val="left" w:pos="4254"/>
                <w:tab w:val="left" w:pos="5105"/>
                <w:tab w:val="left" w:pos="5954"/>
                <w:tab w:val="left" w:pos="6805"/>
                <w:tab w:val="left" w:pos="7656"/>
                <w:tab w:val="left" w:pos="8508"/>
                <w:tab w:val="left" w:pos="8640"/>
              </w:tabs>
              <w:suppressAutoHyphens/>
              <w:spacing w:line="240" w:lineRule="exact"/>
              <w:rPr>
                <w:rFonts w:ascii="Open Sans" w:hAnsi="Open Sans" w:cs="Open Sans"/>
                <w:spacing w:val="-3"/>
                <w:sz w:val="20"/>
                <w:szCs w:val="20"/>
              </w:rPr>
            </w:pPr>
          </w:p>
          <w:p w14:paraId="62F5A8B7" w14:textId="38565DF6" w:rsidR="00825D28" w:rsidRDefault="00434BBC" w:rsidP="005D3881">
            <w:pPr>
              <w:tabs>
                <w:tab w:val="left" w:pos="0"/>
                <w:tab w:val="left" w:pos="851"/>
                <w:tab w:val="left" w:pos="1700"/>
                <w:tab w:val="left" w:pos="2551"/>
                <w:tab w:val="left" w:pos="4254"/>
                <w:tab w:val="left" w:pos="4466"/>
                <w:tab w:val="left" w:pos="5105"/>
                <w:tab w:val="left" w:pos="5954"/>
                <w:tab w:val="left" w:pos="6805"/>
                <w:tab w:val="left" w:pos="7656"/>
                <w:tab w:val="left" w:pos="8508"/>
                <w:tab w:val="left" w:pos="8640"/>
              </w:tabs>
              <w:suppressAutoHyphens/>
              <w:spacing w:line="240" w:lineRule="exact"/>
              <w:ind w:right="-2125"/>
              <w:rPr>
                <w:rFonts w:ascii="Open Sans" w:hAnsi="Open Sans" w:cs="Open Sans"/>
                <w:spacing w:val="-3"/>
                <w:sz w:val="20"/>
                <w:szCs w:val="20"/>
              </w:rPr>
            </w:pPr>
            <w:r w:rsidRPr="00434BBC">
              <w:rPr>
                <w:rFonts w:ascii="Open Sans" w:hAnsi="Open Sans" w:cs="Open Sans"/>
                <w:spacing w:val="-3"/>
                <w:sz w:val="20"/>
                <w:szCs w:val="20"/>
              </w:rPr>
              <w:t>HUSK: Bilens registrerings</w:t>
            </w:r>
            <w:r w:rsidR="003116EB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434BBC">
              <w:rPr>
                <w:rFonts w:ascii="Open Sans" w:hAnsi="Open Sans" w:cs="Open Sans"/>
                <w:spacing w:val="-3"/>
                <w:sz w:val="20"/>
                <w:szCs w:val="20"/>
              </w:rPr>
              <w:t>nr.</w:t>
            </w:r>
            <w:r w:rsidR="005D3881">
              <w:rPr>
                <w:rFonts w:ascii="Open Sans" w:hAnsi="Open Sans" w:cs="Open Sans"/>
                <w:spacing w:val="-3"/>
                <w:sz w:val="20"/>
                <w:szCs w:val="20"/>
                <w:u w:val="single"/>
              </w:rPr>
              <w:t xml:space="preserve">        </w:t>
            </w:r>
            <w:r w:rsidR="00473E8F">
              <w:rPr>
                <w:rFonts w:ascii="Open Sans" w:hAnsi="Open Sans" w:cs="Open Sans"/>
                <w:spacing w:val="-3"/>
                <w:sz w:val="20"/>
                <w:szCs w:val="20"/>
                <w:u w:val="single"/>
              </w:rPr>
              <w:t xml:space="preserve">                   </w:t>
            </w:r>
            <w:r w:rsidR="005D3881">
              <w:rPr>
                <w:rFonts w:ascii="Open Sans" w:hAnsi="Open Sans" w:cs="Open Sans"/>
                <w:spacing w:val="-3"/>
                <w:sz w:val="20"/>
                <w:szCs w:val="20"/>
                <w:u w:val="single"/>
              </w:rPr>
              <w:t xml:space="preserve">    </w:t>
            </w:r>
            <w:r w:rsidR="005D3881" w:rsidRPr="00434BBC">
              <w:rPr>
                <w:rFonts w:ascii="Open Sans" w:hAnsi="Open Sans" w:cs="Open Sans"/>
                <w:spacing w:val="-3"/>
                <w:sz w:val="20"/>
                <w:szCs w:val="20"/>
                <w:u w:val="single"/>
              </w:rPr>
              <w:tab/>
            </w:r>
          </w:p>
          <w:p w14:paraId="05566733" w14:textId="77777777" w:rsidR="00825D28" w:rsidRDefault="00825D28" w:rsidP="00434BBC">
            <w:pPr>
              <w:tabs>
                <w:tab w:val="left" w:pos="0"/>
                <w:tab w:val="left" w:pos="851"/>
                <w:tab w:val="left" w:pos="1700"/>
                <w:tab w:val="left" w:pos="2551"/>
                <w:tab w:val="left" w:pos="3402"/>
                <w:tab w:val="left" w:pos="4254"/>
                <w:tab w:val="left" w:pos="5105"/>
                <w:tab w:val="left" w:pos="5954"/>
                <w:tab w:val="left" w:pos="6805"/>
                <w:tab w:val="left" w:pos="7656"/>
                <w:tab w:val="left" w:pos="8508"/>
                <w:tab w:val="left" w:pos="8640"/>
              </w:tabs>
              <w:suppressAutoHyphens/>
              <w:spacing w:line="240" w:lineRule="exact"/>
              <w:rPr>
                <w:rFonts w:ascii="Open Sans" w:hAnsi="Open Sans" w:cs="Open Sans"/>
                <w:spacing w:val="-3"/>
                <w:sz w:val="20"/>
                <w:szCs w:val="20"/>
                <w:u w:val="single"/>
              </w:rPr>
            </w:pPr>
          </w:p>
          <w:p w14:paraId="4AE9E8F5" w14:textId="77777777" w:rsidR="00434BBC" w:rsidRPr="00434BBC" w:rsidRDefault="00434BBC" w:rsidP="005D3881">
            <w:pPr>
              <w:tabs>
                <w:tab w:val="left" w:pos="0"/>
                <w:tab w:val="left" w:pos="851"/>
                <w:tab w:val="left" w:pos="1700"/>
                <w:tab w:val="left" w:pos="2551"/>
                <w:tab w:val="left" w:pos="3402"/>
                <w:tab w:val="left" w:pos="4254"/>
                <w:tab w:val="left" w:pos="5105"/>
                <w:tab w:val="left" w:pos="5954"/>
                <w:tab w:val="left" w:pos="6805"/>
                <w:tab w:val="left" w:pos="7656"/>
                <w:tab w:val="left" w:pos="8508"/>
                <w:tab w:val="left" w:pos="8640"/>
              </w:tabs>
              <w:suppressAutoHyphens/>
              <w:spacing w:line="240" w:lineRule="exact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</w:tcBorders>
          </w:tcPr>
          <w:p w14:paraId="0A9AD686" w14:textId="77777777" w:rsidR="0082195F" w:rsidRPr="00434BBC" w:rsidRDefault="0082195F" w:rsidP="0022479C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  <w:p w14:paraId="71248C26" w14:textId="77777777" w:rsidR="0082195F" w:rsidRPr="00434BBC" w:rsidRDefault="0082195F" w:rsidP="0022479C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22173DC" w14:textId="77777777" w:rsidR="0082195F" w:rsidRPr="00434BBC" w:rsidRDefault="0082195F" w:rsidP="0022479C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  <w:p w14:paraId="786681AE" w14:textId="77777777" w:rsidR="0082195F" w:rsidRPr="00434BBC" w:rsidRDefault="0049667E" w:rsidP="0049667E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434BBC">
              <w:rPr>
                <w:rFonts w:ascii="Open Sans" w:hAnsi="Open Sans" w:cs="Open Sans"/>
                <w:b/>
                <w:bCs/>
                <w:sz w:val="20"/>
                <w:szCs w:val="20"/>
              </w:rPr>
              <w:t>k</w:t>
            </w:r>
            <w:r w:rsidR="004C09DC" w:rsidRPr="00434BBC">
              <w:rPr>
                <w:rFonts w:ascii="Open Sans" w:hAnsi="Open Sans" w:cs="Open Sans"/>
                <w:b/>
                <w:bCs/>
                <w:sz w:val="20"/>
                <w:szCs w:val="20"/>
              </w:rPr>
              <w:t>m</w:t>
            </w:r>
            <w:r w:rsidR="002E5D88" w:rsidRPr="00434BBC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 </w:t>
            </w:r>
            <w:r w:rsidRPr="00434BBC">
              <w:rPr>
                <w:rFonts w:ascii="Open Sans" w:hAnsi="Open Sans" w:cs="Open Sans"/>
                <w:b/>
                <w:bCs/>
                <w:sz w:val="20"/>
                <w:szCs w:val="20"/>
              </w:rPr>
              <w:t>a</w:t>
            </w:r>
            <w:r w:rsidR="002E5D88" w:rsidRPr="00434BBC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F89EA59" w14:textId="77777777" w:rsidR="0082195F" w:rsidRPr="00434BBC" w:rsidRDefault="0082195F" w:rsidP="0022479C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14:paraId="38F00ECE" w14:textId="0CA00215" w:rsidR="0082195F" w:rsidRPr="00434BBC" w:rsidRDefault="00DD7C4C" w:rsidP="0022479C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2,1</w:t>
            </w:r>
            <w:r w:rsidR="00747BB1">
              <w:rPr>
                <w:rFonts w:ascii="Open Sans" w:hAnsi="Open Sans" w:cs="Open Sans"/>
                <w:b/>
                <w:sz w:val="20"/>
                <w:szCs w:val="20"/>
              </w:rPr>
              <w:t>9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C74D0B2" w14:textId="77777777" w:rsidR="0082195F" w:rsidRPr="00434BBC" w:rsidRDefault="0082195F" w:rsidP="0022479C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434BBC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 </w:t>
            </w:r>
          </w:p>
          <w:p w14:paraId="58773107" w14:textId="77777777" w:rsidR="0082195F" w:rsidRPr="00434BBC" w:rsidRDefault="0082195F" w:rsidP="004C09DC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434BBC">
              <w:rPr>
                <w:rFonts w:ascii="Open Sans" w:hAnsi="Open Sans" w:cs="Open Sans"/>
                <w:b/>
                <w:bCs/>
                <w:sz w:val="20"/>
                <w:szCs w:val="20"/>
              </w:rPr>
              <w:t>= K</w:t>
            </w:r>
            <w:r w:rsidR="004C09DC" w:rsidRPr="00434BBC">
              <w:rPr>
                <w:rFonts w:ascii="Open Sans" w:hAnsi="Open Sans" w:cs="Open Sans"/>
                <w:b/>
                <w:bCs/>
                <w:sz w:val="20"/>
                <w:szCs w:val="20"/>
              </w:rPr>
              <w:t>r</w:t>
            </w:r>
            <w:r w:rsidRPr="00434BBC">
              <w:rPr>
                <w:rFonts w:ascii="Open Sans" w:hAnsi="Open Sans" w:cs="Open Sans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18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FA0B6D3" w14:textId="77777777" w:rsidR="0082195F" w:rsidRPr="00434BBC" w:rsidRDefault="0082195F" w:rsidP="0022479C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0392C254" w14:textId="77777777" w:rsidR="0082195F" w:rsidRPr="00434BBC" w:rsidRDefault="0082195F" w:rsidP="0022479C">
            <w:pPr>
              <w:rPr>
                <w:rFonts w:ascii="Open Sans" w:hAnsi="Open Sans" w:cs="Open Sans"/>
                <w:sz w:val="20"/>
                <w:szCs w:val="20"/>
              </w:rPr>
            </w:pPr>
            <w:r w:rsidRPr="00434BBC">
              <w:rPr>
                <w:rFonts w:ascii="Open Sans" w:hAnsi="Open Sans" w:cs="Open Sans"/>
                <w:sz w:val="20"/>
                <w:szCs w:val="20"/>
              </w:rPr>
              <w:t xml:space="preserve">   </w:t>
            </w:r>
          </w:p>
        </w:tc>
      </w:tr>
      <w:tr w:rsidR="003F019D" w:rsidRPr="00434BBC" w14:paraId="68096CFF" w14:textId="77777777" w:rsidTr="00473E8F">
        <w:trPr>
          <w:cantSplit/>
        </w:trPr>
        <w:tc>
          <w:tcPr>
            <w:tcW w:w="434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9F1B5D8" w14:textId="77777777" w:rsidR="00434BBC" w:rsidRPr="00434BBC" w:rsidRDefault="00434BBC" w:rsidP="0022479C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  <w:p w14:paraId="68D9E2AD" w14:textId="77777777" w:rsidR="00E351DF" w:rsidRPr="00434BBC" w:rsidRDefault="00E351DF" w:rsidP="0022479C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434BBC">
              <w:rPr>
                <w:rFonts w:ascii="Open Sans" w:hAnsi="Open Sans" w:cs="Open Sans"/>
                <w:b/>
                <w:bCs/>
                <w:sz w:val="20"/>
                <w:szCs w:val="20"/>
              </w:rPr>
              <w:t>Udlæg</w:t>
            </w: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</w:tcBorders>
          </w:tcPr>
          <w:p w14:paraId="09DA046E" w14:textId="77777777" w:rsidR="00E351DF" w:rsidRPr="00434BBC" w:rsidRDefault="00E351DF" w:rsidP="0022479C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BE8B3ED" w14:textId="77777777" w:rsidR="00E351DF" w:rsidRPr="00434BBC" w:rsidRDefault="00E351DF" w:rsidP="0022479C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94B34E8" w14:textId="77777777" w:rsidR="00E351DF" w:rsidRPr="00434BBC" w:rsidRDefault="00E351DF" w:rsidP="0022479C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0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5398FC2" w14:textId="77777777" w:rsidR="00E351DF" w:rsidRPr="00434BBC" w:rsidRDefault="00E351DF" w:rsidP="0022479C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  <w:p w14:paraId="1C4CD979" w14:textId="77777777" w:rsidR="00E351DF" w:rsidRPr="00434BBC" w:rsidRDefault="00E351DF" w:rsidP="0022479C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434BBC">
              <w:rPr>
                <w:rFonts w:ascii="Open Sans" w:hAnsi="Open Sans" w:cs="Open Sans"/>
                <w:b/>
                <w:bCs/>
                <w:sz w:val="20"/>
                <w:szCs w:val="20"/>
              </w:rPr>
              <w:t>= Kr.</w:t>
            </w:r>
          </w:p>
        </w:tc>
        <w:tc>
          <w:tcPr>
            <w:tcW w:w="418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B3FC22F" w14:textId="77777777" w:rsidR="00E351DF" w:rsidRPr="00434BBC" w:rsidRDefault="00E351DF" w:rsidP="0022479C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4CA7705E" w14:textId="77777777" w:rsidR="0082195F" w:rsidRPr="00434BBC" w:rsidRDefault="0082195F" w:rsidP="0082195F">
      <w:pPr>
        <w:rPr>
          <w:rFonts w:ascii="Open Sans" w:hAnsi="Open Sans" w:cs="Open Sans"/>
          <w:sz w:val="20"/>
          <w:szCs w:val="20"/>
        </w:rPr>
      </w:pPr>
    </w:p>
    <w:tbl>
      <w:tblPr>
        <w:tblW w:w="10310" w:type="dxa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24"/>
        <w:gridCol w:w="5081"/>
        <w:gridCol w:w="105"/>
      </w:tblGrid>
      <w:tr w:rsidR="0082195F" w:rsidRPr="00434BBC" w14:paraId="75891B1B" w14:textId="77777777" w:rsidTr="003116EB">
        <w:trPr>
          <w:cantSplit/>
          <w:trHeight w:val="324"/>
        </w:trPr>
        <w:tc>
          <w:tcPr>
            <w:tcW w:w="10310" w:type="dxa"/>
            <w:gridSpan w:val="3"/>
          </w:tcPr>
          <w:p w14:paraId="4E8E980B" w14:textId="77777777" w:rsidR="003116EB" w:rsidRPr="003116EB" w:rsidRDefault="003116EB" w:rsidP="0022479C">
            <w:pPr>
              <w:rPr>
                <w:rFonts w:ascii="Open Sans" w:hAnsi="Open Sans" w:cs="Open Sans"/>
                <w:b/>
                <w:bCs/>
                <w:color w:val="FF0000"/>
                <w:spacing w:val="-3"/>
                <w:sz w:val="20"/>
                <w:szCs w:val="20"/>
              </w:rPr>
            </w:pPr>
          </w:p>
          <w:p w14:paraId="1F19988F" w14:textId="77777777" w:rsidR="0082195F" w:rsidRDefault="0082195F" w:rsidP="0022479C">
            <w:pPr>
              <w:rPr>
                <w:rFonts w:ascii="Open Sans" w:hAnsi="Open Sans" w:cs="Open Sans"/>
                <w:b/>
                <w:bCs/>
                <w:color w:val="FF0000"/>
                <w:spacing w:val="-3"/>
                <w:sz w:val="20"/>
                <w:szCs w:val="20"/>
              </w:rPr>
            </w:pPr>
            <w:r w:rsidRPr="003116EB">
              <w:rPr>
                <w:rFonts w:ascii="Open Sans" w:hAnsi="Open Sans" w:cs="Open Sans"/>
                <w:b/>
                <w:bCs/>
                <w:color w:val="FF0000"/>
                <w:spacing w:val="-3"/>
                <w:sz w:val="20"/>
                <w:szCs w:val="20"/>
              </w:rPr>
              <w:t>Løn</w:t>
            </w:r>
            <w:r w:rsidR="003116EB" w:rsidRPr="003116EB">
              <w:rPr>
                <w:rFonts w:ascii="Open Sans" w:hAnsi="Open Sans" w:cs="Open Sans"/>
                <w:b/>
                <w:bCs/>
                <w:color w:val="FF0000"/>
                <w:spacing w:val="-3"/>
                <w:sz w:val="20"/>
                <w:szCs w:val="20"/>
              </w:rPr>
              <w:t>nen</w:t>
            </w:r>
            <w:r w:rsidRPr="003116EB">
              <w:rPr>
                <w:rFonts w:ascii="Open Sans" w:hAnsi="Open Sans" w:cs="Open Sans"/>
                <w:b/>
                <w:bCs/>
                <w:color w:val="FF0000"/>
                <w:spacing w:val="-3"/>
                <w:sz w:val="20"/>
                <w:szCs w:val="20"/>
              </w:rPr>
              <w:t xml:space="preserve"> inds</w:t>
            </w:r>
            <w:r w:rsidR="003116EB" w:rsidRPr="003116EB">
              <w:rPr>
                <w:rFonts w:ascii="Open Sans" w:hAnsi="Open Sans" w:cs="Open Sans"/>
                <w:b/>
                <w:bCs/>
                <w:color w:val="FF0000"/>
                <w:spacing w:val="-3"/>
                <w:sz w:val="20"/>
                <w:szCs w:val="20"/>
              </w:rPr>
              <w:t>æ</w:t>
            </w:r>
            <w:r w:rsidRPr="003116EB">
              <w:rPr>
                <w:rFonts w:ascii="Open Sans" w:hAnsi="Open Sans" w:cs="Open Sans"/>
                <w:b/>
                <w:bCs/>
                <w:color w:val="FF0000"/>
                <w:spacing w:val="-3"/>
                <w:sz w:val="20"/>
                <w:szCs w:val="20"/>
              </w:rPr>
              <w:t>t</w:t>
            </w:r>
            <w:r w:rsidR="003116EB" w:rsidRPr="003116EB">
              <w:rPr>
                <w:rFonts w:ascii="Open Sans" w:hAnsi="Open Sans" w:cs="Open Sans"/>
                <w:b/>
                <w:bCs/>
                <w:color w:val="FF0000"/>
                <w:spacing w:val="-3"/>
                <w:sz w:val="20"/>
                <w:szCs w:val="20"/>
              </w:rPr>
              <w:t>tes</w:t>
            </w:r>
            <w:r w:rsidRPr="003116EB">
              <w:rPr>
                <w:rFonts w:ascii="Open Sans" w:hAnsi="Open Sans" w:cs="Open Sans"/>
                <w:b/>
                <w:bCs/>
                <w:color w:val="FF0000"/>
                <w:spacing w:val="-3"/>
                <w:sz w:val="20"/>
                <w:szCs w:val="20"/>
              </w:rPr>
              <w:t xml:space="preserve"> på </w:t>
            </w:r>
            <w:r w:rsidR="00380C11" w:rsidRPr="003116EB">
              <w:rPr>
                <w:rFonts w:ascii="Open Sans" w:hAnsi="Open Sans" w:cs="Open Sans"/>
                <w:b/>
                <w:bCs/>
                <w:color w:val="FF0000"/>
                <w:spacing w:val="-3"/>
                <w:sz w:val="20"/>
                <w:szCs w:val="20"/>
              </w:rPr>
              <w:t>NemKonto</w:t>
            </w:r>
            <w:r w:rsidR="003116EB" w:rsidRPr="003116EB">
              <w:rPr>
                <w:rFonts w:ascii="Open Sans" w:hAnsi="Open Sans" w:cs="Open Sans"/>
                <w:b/>
                <w:bCs/>
                <w:color w:val="FF0000"/>
                <w:spacing w:val="-3"/>
                <w:sz w:val="20"/>
                <w:szCs w:val="20"/>
              </w:rPr>
              <w:t xml:space="preserve"> og lønsed</w:t>
            </w:r>
            <w:r w:rsidR="003116EB">
              <w:rPr>
                <w:rFonts w:ascii="Open Sans" w:hAnsi="Open Sans" w:cs="Open Sans"/>
                <w:b/>
                <w:bCs/>
                <w:color w:val="FF0000"/>
                <w:spacing w:val="-3"/>
                <w:sz w:val="20"/>
                <w:szCs w:val="20"/>
              </w:rPr>
              <w:t>len</w:t>
            </w:r>
            <w:r w:rsidR="003116EB" w:rsidRPr="003116EB">
              <w:rPr>
                <w:rFonts w:ascii="Open Sans" w:hAnsi="Open Sans" w:cs="Open Sans"/>
                <w:b/>
                <w:bCs/>
                <w:color w:val="FF0000"/>
                <w:spacing w:val="-3"/>
                <w:sz w:val="20"/>
                <w:szCs w:val="20"/>
              </w:rPr>
              <w:t xml:space="preserve"> fremsend</w:t>
            </w:r>
            <w:r w:rsidR="003116EB">
              <w:rPr>
                <w:rFonts w:ascii="Open Sans" w:hAnsi="Open Sans" w:cs="Open Sans"/>
                <w:b/>
                <w:bCs/>
                <w:color w:val="FF0000"/>
                <w:spacing w:val="-3"/>
                <w:sz w:val="20"/>
                <w:szCs w:val="20"/>
              </w:rPr>
              <w:t>es</w:t>
            </w:r>
            <w:r w:rsidR="003116EB" w:rsidRPr="003116EB">
              <w:rPr>
                <w:rFonts w:ascii="Open Sans" w:hAnsi="Open Sans" w:cs="Open Sans"/>
                <w:b/>
                <w:bCs/>
                <w:color w:val="FF0000"/>
                <w:spacing w:val="-3"/>
                <w:sz w:val="20"/>
                <w:szCs w:val="20"/>
              </w:rPr>
              <w:t xml:space="preserve"> via E-Boks.</w:t>
            </w:r>
          </w:p>
          <w:p w14:paraId="4F6BCC4A" w14:textId="1D88AB1F" w:rsidR="00473E8F" w:rsidRPr="003116EB" w:rsidRDefault="00473E8F" w:rsidP="0022479C">
            <w:pPr>
              <w:rPr>
                <w:rFonts w:ascii="Open Sans" w:hAnsi="Open Sans" w:cs="Open Sans"/>
                <w:color w:val="00B050"/>
                <w:sz w:val="20"/>
                <w:szCs w:val="20"/>
              </w:rPr>
            </w:pPr>
          </w:p>
        </w:tc>
      </w:tr>
      <w:tr w:rsidR="0082195F" w:rsidRPr="00434BBC" w14:paraId="449D66B7" w14:textId="77777777" w:rsidTr="003116EB">
        <w:tblPrEx>
          <w:tblBorders>
            <w:bottom w:val="none" w:sz="0" w:space="0" w:color="auto"/>
          </w:tblBorders>
        </w:tblPrEx>
        <w:trPr>
          <w:gridAfter w:val="1"/>
          <w:wAfter w:w="105" w:type="dxa"/>
        </w:trPr>
        <w:tc>
          <w:tcPr>
            <w:tcW w:w="5124" w:type="dxa"/>
            <w:tcBorders>
              <w:bottom w:val="single" w:sz="4" w:space="0" w:color="auto"/>
            </w:tcBorders>
          </w:tcPr>
          <w:p w14:paraId="27E1CE0D" w14:textId="77777777" w:rsidR="00434BBC" w:rsidRDefault="00434BBC" w:rsidP="0022479C">
            <w:pPr>
              <w:tabs>
                <w:tab w:val="left" w:pos="0"/>
                <w:tab w:val="left" w:pos="849"/>
                <w:tab w:val="left" w:pos="1698"/>
                <w:tab w:val="left" w:pos="2550"/>
                <w:tab w:val="left" w:pos="3402"/>
                <w:tab w:val="left" w:pos="4254"/>
                <w:tab w:val="left" w:pos="5103"/>
                <w:tab w:val="left" w:pos="5952"/>
                <w:tab w:val="left" w:pos="6804"/>
                <w:tab w:val="left" w:pos="7656"/>
                <w:tab w:val="left" w:pos="8508"/>
                <w:tab w:val="left" w:pos="8640"/>
              </w:tabs>
              <w:suppressAutoHyphens/>
              <w:jc w:val="both"/>
              <w:rPr>
                <w:rFonts w:ascii="Open Sans" w:hAnsi="Open Sans" w:cs="Open Sans"/>
                <w:spacing w:val="-3"/>
                <w:sz w:val="20"/>
                <w:szCs w:val="20"/>
              </w:rPr>
            </w:pPr>
          </w:p>
          <w:p w14:paraId="5587E9E3" w14:textId="551181ED" w:rsidR="00097B27" w:rsidRPr="00434BBC" w:rsidRDefault="00097B27" w:rsidP="0022479C">
            <w:pPr>
              <w:tabs>
                <w:tab w:val="left" w:pos="0"/>
                <w:tab w:val="left" w:pos="849"/>
                <w:tab w:val="left" w:pos="1698"/>
                <w:tab w:val="left" w:pos="2550"/>
                <w:tab w:val="left" w:pos="3402"/>
                <w:tab w:val="left" w:pos="4254"/>
                <w:tab w:val="left" w:pos="5103"/>
                <w:tab w:val="left" w:pos="5952"/>
                <w:tab w:val="left" w:pos="6804"/>
                <w:tab w:val="left" w:pos="7656"/>
                <w:tab w:val="left" w:pos="8508"/>
                <w:tab w:val="left" w:pos="8640"/>
              </w:tabs>
              <w:suppressAutoHyphens/>
              <w:jc w:val="both"/>
              <w:rPr>
                <w:rFonts w:ascii="Open Sans" w:hAnsi="Open Sans" w:cs="Open Sans"/>
                <w:spacing w:val="-3"/>
                <w:sz w:val="20"/>
                <w:szCs w:val="20"/>
              </w:rPr>
            </w:pPr>
          </w:p>
        </w:tc>
        <w:tc>
          <w:tcPr>
            <w:tcW w:w="5081" w:type="dxa"/>
            <w:tcBorders>
              <w:bottom w:val="single" w:sz="4" w:space="0" w:color="auto"/>
            </w:tcBorders>
          </w:tcPr>
          <w:p w14:paraId="5A247B5C" w14:textId="77777777" w:rsidR="0082195F" w:rsidRPr="00434BBC" w:rsidRDefault="0082195F" w:rsidP="0022479C">
            <w:pPr>
              <w:tabs>
                <w:tab w:val="left" w:pos="0"/>
                <w:tab w:val="left" w:pos="849"/>
                <w:tab w:val="left" w:pos="1698"/>
                <w:tab w:val="left" w:pos="2550"/>
                <w:tab w:val="left" w:pos="3402"/>
                <w:tab w:val="left" w:pos="4254"/>
                <w:tab w:val="left" w:pos="5103"/>
                <w:tab w:val="left" w:pos="5952"/>
                <w:tab w:val="left" w:pos="6804"/>
                <w:tab w:val="left" w:pos="7656"/>
                <w:tab w:val="left" w:pos="8508"/>
                <w:tab w:val="left" w:pos="8640"/>
              </w:tabs>
              <w:suppressAutoHyphens/>
              <w:jc w:val="both"/>
              <w:rPr>
                <w:rFonts w:ascii="Open Sans" w:hAnsi="Open Sans" w:cs="Open Sans"/>
                <w:spacing w:val="-3"/>
                <w:sz w:val="20"/>
                <w:szCs w:val="20"/>
              </w:rPr>
            </w:pPr>
          </w:p>
        </w:tc>
      </w:tr>
      <w:tr w:rsidR="0082195F" w:rsidRPr="00434BBC" w14:paraId="34431822" w14:textId="77777777" w:rsidTr="003116EB">
        <w:tblPrEx>
          <w:tblBorders>
            <w:bottom w:val="none" w:sz="0" w:space="0" w:color="auto"/>
          </w:tblBorders>
        </w:tblPrEx>
        <w:trPr>
          <w:gridAfter w:val="1"/>
          <w:wAfter w:w="105" w:type="dxa"/>
        </w:trPr>
        <w:tc>
          <w:tcPr>
            <w:tcW w:w="5124" w:type="dxa"/>
            <w:tcBorders>
              <w:top w:val="single" w:sz="4" w:space="0" w:color="auto"/>
            </w:tcBorders>
          </w:tcPr>
          <w:p w14:paraId="657A62B4" w14:textId="77777777" w:rsidR="0082195F" w:rsidRPr="00434BBC" w:rsidRDefault="004C09DC" w:rsidP="004C09DC">
            <w:pPr>
              <w:tabs>
                <w:tab w:val="left" w:pos="0"/>
                <w:tab w:val="left" w:pos="849"/>
                <w:tab w:val="left" w:pos="1698"/>
                <w:tab w:val="left" w:pos="2550"/>
                <w:tab w:val="left" w:pos="3402"/>
                <w:tab w:val="left" w:pos="4254"/>
                <w:tab w:val="left" w:pos="5103"/>
                <w:tab w:val="left" w:pos="5952"/>
                <w:tab w:val="left" w:pos="6804"/>
                <w:tab w:val="left" w:pos="7656"/>
                <w:tab w:val="left" w:pos="8508"/>
                <w:tab w:val="left" w:pos="8640"/>
              </w:tabs>
              <w:suppressAutoHyphens/>
              <w:jc w:val="both"/>
              <w:rPr>
                <w:rFonts w:ascii="Open Sans" w:hAnsi="Open Sans" w:cs="Open Sans"/>
                <w:b/>
                <w:bCs/>
                <w:spacing w:val="-3"/>
                <w:sz w:val="20"/>
                <w:szCs w:val="20"/>
              </w:rPr>
            </w:pPr>
            <w:r w:rsidRPr="00434BBC">
              <w:rPr>
                <w:rFonts w:ascii="Open Sans" w:hAnsi="Open Sans" w:cs="Open Sans"/>
                <w:b/>
                <w:bCs/>
                <w:spacing w:val="-3"/>
                <w:sz w:val="20"/>
                <w:szCs w:val="20"/>
              </w:rPr>
              <w:t>Instruktør (undersk</w:t>
            </w:r>
            <w:r w:rsidR="000D535C" w:rsidRPr="00434BBC">
              <w:rPr>
                <w:rFonts w:ascii="Open Sans" w:hAnsi="Open Sans" w:cs="Open Sans"/>
                <w:b/>
                <w:bCs/>
                <w:spacing w:val="-3"/>
                <w:sz w:val="20"/>
                <w:szCs w:val="20"/>
              </w:rPr>
              <w:t>r</w:t>
            </w:r>
            <w:r w:rsidRPr="00434BBC">
              <w:rPr>
                <w:rFonts w:ascii="Open Sans" w:hAnsi="Open Sans" w:cs="Open Sans"/>
                <w:b/>
                <w:bCs/>
                <w:spacing w:val="-3"/>
                <w:sz w:val="20"/>
                <w:szCs w:val="20"/>
              </w:rPr>
              <w:t>ift)</w:t>
            </w:r>
          </w:p>
          <w:p w14:paraId="232986A2" w14:textId="77777777" w:rsidR="000D535C" w:rsidRPr="00434BBC" w:rsidRDefault="000D535C" w:rsidP="004C09DC">
            <w:pPr>
              <w:tabs>
                <w:tab w:val="left" w:pos="0"/>
                <w:tab w:val="left" w:pos="849"/>
                <w:tab w:val="left" w:pos="1698"/>
                <w:tab w:val="left" w:pos="2550"/>
                <w:tab w:val="left" w:pos="3402"/>
                <w:tab w:val="left" w:pos="4254"/>
                <w:tab w:val="left" w:pos="5103"/>
                <w:tab w:val="left" w:pos="5952"/>
                <w:tab w:val="left" w:pos="6804"/>
                <w:tab w:val="left" w:pos="7656"/>
                <w:tab w:val="left" w:pos="8508"/>
                <w:tab w:val="left" w:pos="8640"/>
              </w:tabs>
              <w:suppressAutoHyphens/>
              <w:jc w:val="both"/>
              <w:rPr>
                <w:rFonts w:ascii="Open Sans" w:hAnsi="Open Sans" w:cs="Open Sans"/>
                <w:spacing w:val="-3"/>
                <w:sz w:val="20"/>
                <w:szCs w:val="20"/>
              </w:rPr>
            </w:pPr>
          </w:p>
        </w:tc>
        <w:tc>
          <w:tcPr>
            <w:tcW w:w="5081" w:type="dxa"/>
            <w:tcBorders>
              <w:top w:val="single" w:sz="4" w:space="0" w:color="auto"/>
            </w:tcBorders>
          </w:tcPr>
          <w:p w14:paraId="0B1EB644" w14:textId="77777777" w:rsidR="0082195F" w:rsidRPr="00434BBC" w:rsidRDefault="004C09DC" w:rsidP="0022479C">
            <w:pPr>
              <w:tabs>
                <w:tab w:val="left" w:pos="0"/>
                <w:tab w:val="left" w:pos="849"/>
                <w:tab w:val="left" w:pos="1698"/>
                <w:tab w:val="left" w:pos="2550"/>
                <w:tab w:val="left" w:pos="3402"/>
                <w:tab w:val="left" w:pos="4254"/>
                <w:tab w:val="left" w:pos="5103"/>
                <w:tab w:val="left" w:pos="5952"/>
                <w:tab w:val="left" w:pos="6804"/>
                <w:tab w:val="left" w:pos="7656"/>
                <w:tab w:val="left" w:pos="8508"/>
                <w:tab w:val="left" w:pos="8640"/>
              </w:tabs>
              <w:suppressAutoHyphens/>
              <w:jc w:val="both"/>
              <w:rPr>
                <w:rFonts w:ascii="Open Sans" w:hAnsi="Open Sans" w:cs="Open Sans"/>
                <w:spacing w:val="-3"/>
                <w:sz w:val="20"/>
                <w:szCs w:val="20"/>
              </w:rPr>
            </w:pPr>
            <w:r w:rsidRPr="00434BBC">
              <w:rPr>
                <w:rFonts w:ascii="Open Sans" w:hAnsi="Open Sans" w:cs="Open Sans"/>
                <w:b/>
                <w:bCs/>
                <w:spacing w:val="-3"/>
                <w:sz w:val="20"/>
                <w:szCs w:val="20"/>
              </w:rPr>
              <w:t>Dato</w:t>
            </w:r>
          </w:p>
        </w:tc>
      </w:tr>
      <w:tr w:rsidR="0082195F" w:rsidRPr="00434BBC" w14:paraId="03C0175F" w14:textId="77777777" w:rsidTr="003116EB">
        <w:tblPrEx>
          <w:tblBorders>
            <w:bottom w:val="none" w:sz="0" w:space="0" w:color="auto"/>
          </w:tblBorders>
        </w:tblPrEx>
        <w:trPr>
          <w:gridAfter w:val="1"/>
          <w:wAfter w:w="105" w:type="dxa"/>
        </w:trPr>
        <w:tc>
          <w:tcPr>
            <w:tcW w:w="5124" w:type="dxa"/>
          </w:tcPr>
          <w:p w14:paraId="13F66AF5" w14:textId="77777777" w:rsidR="004D4FE6" w:rsidRPr="00434BBC" w:rsidRDefault="004D4FE6" w:rsidP="0022479C">
            <w:pPr>
              <w:tabs>
                <w:tab w:val="left" w:pos="0"/>
                <w:tab w:val="left" w:pos="849"/>
                <w:tab w:val="left" w:pos="1698"/>
                <w:tab w:val="left" w:pos="2550"/>
                <w:tab w:val="left" w:pos="3402"/>
                <w:tab w:val="left" w:pos="4254"/>
                <w:tab w:val="left" w:pos="5103"/>
                <w:tab w:val="left" w:pos="5952"/>
                <w:tab w:val="left" w:pos="6804"/>
                <w:tab w:val="left" w:pos="7656"/>
                <w:tab w:val="left" w:pos="8508"/>
                <w:tab w:val="left" w:pos="8640"/>
              </w:tabs>
              <w:suppressAutoHyphens/>
              <w:jc w:val="both"/>
              <w:rPr>
                <w:rFonts w:ascii="Open Sans" w:hAnsi="Open Sans" w:cs="Open Sans"/>
                <w:b/>
                <w:bCs/>
                <w:spacing w:val="-3"/>
                <w:sz w:val="20"/>
                <w:szCs w:val="20"/>
              </w:rPr>
            </w:pPr>
          </w:p>
        </w:tc>
        <w:tc>
          <w:tcPr>
            <w:tcW w:w="5081" w:type="dxa"/>
          </w:tcPr>
          <w:p w14:paraId="6F7201E8" w14:textId="77777777" w:rsidR="0082195F" w:rsidRPr="00434BBC" w:rsidRDefault="0082195F" w:rsidP="0022479C">
            <w:pPr>
              <w:tabs>
                <w:tab w:val="left" w:pos="0"/>
                <w:tab w:val="left" w:pos="849"/>
                <w:tab w:val="left" w:pos="1698"/>
                <w:tab w:val="left" w:pos="2550"/>
                <w:tab w:val="left" w:pos="3402"/>
                <w:tab w:val="left" w:pos="4254"/>
                <w:tab w:val="left" w:pos="5103"/>
                <w:tab w:val="left" w:pos="5952"/>
                <w:tab w:val="left" w:pos="6804"/>
                <w:tab w:val="left" w:pos="7656"/>
                <w:tab w:val="left" w:pos="8508"/>
                <w:tab w:val="left" w:pos="8640"/>
              </w:tabs>
              <w:suppressAutoHyphens/>
              <w:jc w:val="both"/>
              <w:rPr>
                <w:rFonts w:ascii="Open Sans" w:hAnsi="Open Sans" w:cs="Open Sans"/>
                <w:b/>
                <w:bCs/>
                <w:spacing w:val="-3"/>
                <w:sz w:val="20"/>
                <w:szCs w:val="20"/>
              </w:rPr>
            </w:pPr>
          </w:p>
        </w:tc>
      </w:tr>
      <w:tr w:rsidR="0082195F" w:rsidRPr="00434BBC" w14:paraId="2F0C77CD" w14:textId="77777777" w:rsidTr="003116EB">
        <w:tblPrEx>
          <w:tblBorders>
            <w:bottom w:val="none" w:sz="0" w:space="0" w:color="auto"/>
          </w:tblBorders>
        </w:tblPrEx>
        <w:trPr>
          <w:gridAfter w:val="1"/>
          <w:wAfter w:w="105" w:type="dxa"/>
        </w:trPr>
        <w:tc>
          <w:tcPr>
            <w:tcW w:w="5124" w:type="dxa"/>
            <w:tcBorders>
              <w:bottom w:val="single" w:sz="4" w:space="0" w:color="auto"/>
            </w:tcBorders>
          </w:tcPr>
          <w:p w14:paraId="7B4D552D" w14:textId="189095DE" w:rsidR="0082195F" w:rsidRPr="00434BBC" w:rsidRDefault="0082195F" w:rsidP="0022479C">
            <w:pPr>
              <w:tabs>
                <w:tab w:val="left" w:pos="0"/>
                <w:tab w:val="left" w:pos="849"/>
                <w:tab w:val="left" w:pos="1698"/>
                <w:tab w:val="left" w:pos="2550"/>
                <w:tab w:val="left" w:pos="3402"/>
                <w:tab w:val="left" w:pos="4254"/>
                <w:tab w:val="left" w:pos="5103"/>
                <w:tab w:val="left" w:pos="5952"/>
                <w:tab w:val="left" w:pos="6804"/>
                <w:tab w:val="left" w:pos="7656"/>
                <w:tab w:val="left" w:pos="8508"/>
                <w:tab w:val="left" w:pos="8640"/>
              </w:tabs>
              <w:suppressAutoHyphens/>
              <w:jc w:val="both"/>
              <w:rPr>
                <w:rFonts w:ascii="Open Sans" w:hAnsi="Open Sans" w:cs="Open Sans"/>
                <w:b/>
                <w:bCs/>
                <w:spacing w:val="-3"/>
                <w:sz w:val="20"/>
                <w:szCs w:val="20"/>
              </w:rPr>
            </w:pPr>
          </w:p>
        </w:tc>
        <w:tc>
          <w:tcPr>
            <w:tcW w:w="5081" w:type="dxa"/>
          </w:tcPr>
          <w:p w14:paraId="60C98BFE" w14:textId="77777777" w:rsidR="0082195F" w:rsidRPr="00434BBC" w:rsidRDefault="0082195F" w:rsidP="0022479C">
            <w:pPr>
              <w:tabs>
                <w:tab w:val="left" w:pos="0"/>
                <w:tab w:val="left" w:pos="849"/>
                <w:tab w:val="left" w:pos="1698"/>
                <w:tab w:val="left" w:pos="2550"/>
                <w:tab w:val="left" w:pos="3402"/>
                <w:tab w:val="left" w:pos="4254"/>
                <w:tab w:val="left" w:pos="5103"/>
                <w:tab w:val="left" w:pos="5952"/>
                <w:tab w:val="left" w:pos="6804"/>
                <w:tab w:val="left" w:pos="7656"/>
                <w:tab w:val="left" w:pos="8508"/>
                <w:tab w:val="left" w:pos="8640"/>
              </w:tabs>
              <w:suppressAutoHyphens/>
              <w:jc w:val="both"/>
              <w:rPr>
                <w:rFonts w:ascii="Open Sans" w:hAnsi="Open Sans" w:cs="Open Sans"/>
                <w:b/>
                <w:bCs/>
                <w:spacing w:val="-3"/>
                <w:sz w:val="20"/>
                <w:szCs w:val="20"/>
              </w:rPr>
            </w:pPr>
          </w:p>
        </w:tc>
      </w:tr>
      <w:tr w:rsidR="0082195F" w:rsidRPr="00434BBC" w14:paraId="78DE58E8" w14:textId="77777777" w:rsidTr="003116EB">
        <w:tblPrEx>
          <w:tblBorders>
            <w:bottom w:val="none" w:sz="0" w:space="0" w:color="auto"/>
          </w:tblBorders>
        </w:tblPrEx>
        <w:trPr>
          <w:gridAfter w:val="1"/>
          <w:wAfter w:w="105" w:type="dxa"/>
        </w:trPr>
        <w:tc>
          <w:tcPr>
            <w:tcW w:w="5124" w:type="dxa"/>
            <w:tcBorders>
              <w:top w:val="single" w:sz="4" w:space="0" w:color="auto"/>
            </w:tcBorders>
          </w:tcPr>
          <w:p w14:paraId="0C5CB5DD" w14:textId="77777777" w:rsidR="0082195F" w:rsidRPr="00434BBC" w:rsidRDefault="004C09DC" w:rsidP="004C09DC">
            <w:pPr>
              <w:tabs>
                <w:tab w:val="left" w:pos="0"/>
                <w:tab w:val="left" w:pos="849"/>
                <w:tab w:val="left" w:pos="1698"/>
                <w:tab w:val="left" w:pos="2550"/>
                <w:tab w:val="left" w:pos="3402"/>
                <w:tab w:val="left" w:pos="4254"/>
                <w:tab w:val="left" w:pos="5103"/>
                <w:tab w:val="left" w:pos="5952"/>
                <w:tab w:val="left" w:pos="6804"/>
                <w:tab w:val="left" w:pos="7656"/>
                <w:tab w:val="left" w:pos="8508"/>
                <w:tab w:val="left" w:pos="8640"/>
              </w:tabs>
              <w:suppressAutoHyphens/>
              <w:jc w:val="both"/>
              <w:rPr>
                <w:rFonts w:ascii="Open Sans" w:hAnsi="Open Sans" w:cs="Open Sans"/>
                <w:b/>
                <w:bCs/>
                <w:spacing w:val="-3"/>
                <w:sz w:val="20"/>
                <w:szCs w:val="20"/>
              </w:rPr>
            </w:pPr>
            <w:r w:rsidRPr="00434BBC">
              <w:rPr>
                <w:rFonts w:ascii="Open Sans" w:hAnsi="Open Sans" w:cs="Open Sans"/>
                <w:b/>
                <w:bCs/>
                <w:spacing w:val="-3"/>
                <w:sz w:val="20"/>
                <w:szCs w:val="20"/>
              </w:rPr>
              <w:t xml:space="preserve">Godkendt af ansvarlig </w:t>
            </w:r>
            <w:r w:rsidR="003116EB">
              <w:rPr>
                <w:rFonts w:ascii="Open Sans" w:hAnsi="Open Sans" w:cs="Open Sans"/>
                <w:b/>
                <w:bCs/>
                <w:spacing w:val="-3"/>
                <w:sz w:val="20"/>
                <w:szCs w:val="20"/>
              </w:rPr>
              <w:t>(</w:t>
            </w:r>
            <w:r w:rsidRPr="00434BBC">
              <w:rPr>
                <w:rFonts w:ascii="Open Sans" w:hAnsi="Open Sans" w:cs="Open Sans"/>
                <w:b/>
                <w:bCs/>
                <w:spacing w:val="-3"/>
                <w:sz w:val="20"/>
                <w:szCs w:val="20"/>
              </w:rPr>
              <w:t>undersk</w:t>
            </w:r>
            <w:r w:rsidR="003116EB">
              <w:rPr>
                <w:rFonts w:ascii="Open Sans" w:hAnsi="Open Sans" w:cs="Open Sans"/>
                <w:b/>
                <w:bCs/>
                <w:spacing w:val="-3"/>
                <w:sz w:val="20"/>
                <w:szCs w:val="20"/>
              </w:rPr>
              <w:t>r</w:t>
            </w:r>
            <w:r w:rsidRPr="00434BBC">
              <w:rPr>
                <w:rFonts w:ascii="Open Sans" w:hAnsi="Open Sans" w:cs="Open Sans"/>
                <w:b/>
                <w:bCs/>
                <w:spacing w:val="-3"/>
                <w:sz w:val="20"/>
                <w:szCs w:val="20"/>
              </w:rPr>
              <w:t>ift</w:t>
            </w:r>
            <w:r w:rsidR="003116EB">
              <w:rPr>
                <w:rFonts w:ascii="Open Sans" w:hAnsi="Open Sans" w:cs="Open Sans"/>
                <w:b/>
                <w:bCs/>
                <w:spacing w:val="-3"/>
                <w:sz w:val="20"/>
                <w:szCs w:val="20"/>
              </w:rPr>
              <w:t>)</w:t>
            </w:r>
          </w:p>
        </w:tc>
        <w:tc>
          <w:tcPr>
            <w:tcW w:w="5081" w:type="dxa"/>
          </w:tcPr>
          <w:p w14:paraId="5BB99036" w14:textId="77777777" w:rsidR="0082195F" w:rsidRPr="00434BBC" w:rsidRDefault="0082195F" w:rsidP="0022479C">
            <w:pPr>
              <w:tabs>
                <w:tab w:val="left" w:pos="0"/>
                <w:tab w:val="left" w:pos="849"/>
                <w:tab w:val="left" w:pos="1698"/>
                <w:tab w:val="left" w:pos="2550"/>
                <w:tab w:val="left" w:pos="3402"/>
                <w:tab w:val="left" w:pos="4254"/>
                <w:tab w:val="left" w:pos="5103"/>
                <w:tab w:val="left" w:pos="5952"/>
                <w:tab w:val="left" w:pos="6804"/>
                <w:tab w:val="left" w:pos="7656"/>
                <w:tab w:val="left" w:pos="8508"/>
                <w:tab w:val="left" w:pos="8640"/>
              </w:tabs>
              <w:suppressAutoHyphens/>
              <w:jc w:val="both"/>
              <w:rPr>
                <w:rFonts w:ascii="Open Sans" w:hAnsi="Open Sans" w:cs="Open Sans"/>
                <w:b/>
                <w:bCs/>
                <w:spacing w:val="-3"/>
                <w:sz w:val="20"/>
                <w:szCs w:val="20"/>
              </w:rPr>
            </w:pPr>
          </w:p>
        </w:tc>
      </w:tr>
    </w:tbl>
    <w:p w14:paraId="242B8E9B" w14:textId="633EEE2C" w:rsidR="007F196F" w:rsidRPr="000074FB" w:rsidRDefault="007F196F" w:rsidP="0069001E">
      <w:pPr>
        <w:rPr>
          <w:rFonts w:ascii="Open Sans" w:hAnsi="Open Sans" w:cs="Open Sans"/>
          <w:szCs w:val="20"/>
        </w:rPr>
      </w:pPr>
    </w:p>
    <w:sectPr w:rsidR="007F196F" w:rsidRPr="000074FB" w:rsidSect="00434B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719" w:right="851" w:bottom="142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1E57FF" w14:textId="77777777" w:rsidR="00300862" w:rsidRDefault="00300862">
      <w:r>
        <w:separator/>
      </w:r>
    </w:p>
  </w:endnote>
  <w:endnote w:type="continuationSeparator" w:id="0">
    <w:p w14:paraId="27196481" w14:textId="77777777" w:rsidR="00300862" w:rsidRDefault="00300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5A825" w14:textId="77777777" w:rsidR="00CE746C" w:rsidRDefault="00CE746C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67C55" w14:textId="77777777" w:rsidR="00CE746C" w:rsidRDefault="00CE746C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6D816" w14:textId="77777777" w:rsidR="00CE746C" w:rsidRDefault="00CE746C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172C6" w14:textId="77777777" w:rsidR="00300862" w:rsidRDefault="00300862">
      <w:r>
        <w:separator/>
      </w:r>
    </w:p>
  </w:footnote>
  <w:footnote w:type="continuationSeparator" w:id="0">
    <w:p w14:paraId="37F20E23" w14:textId="77777777" w:rsidR="00300862" w:rsidRDefault="003008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802F0" w14:textId="77777777" w:rsidR="004C09DC" w:rsidRDefault="004C09DC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10A48" w14:textId="77777777" w:rsidR="0025479A" w:rsidRDefault="00747BB1" w:rsidP="0025479A">
    <w:pPr>
      <w:pStyle w:val="Sidehoved"/>
      <w:jc w:val="right"/>
    </w:pPr>
    <w:r>
      <w:pict w14:anchorId="55B02E6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0768252" o:spid="_x0000_s2054" type="#_x0000_t136" style="position:absolute;left:0;text-align:left;margin-left:0;margin-top:0;width:411.1pt;height:308.3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2023"/>
          <w10:wrap anchorx="margin" anchory="margin"/>
        </v:shape>
      </w:pict>
    </w:r>
    <w:r w:rsidR="003C791F">
      <w:rPr>
        <w:noProof/>
      </w:rPr>
      <w:drawing>
        <wp:anchor distT="0" distB="0" distL="114300" distR="114300" simplePos="0" relativeHeight="251657216" behindDoc="1" locked="0" layoutInCell="1" allowOverlap="1" wp14:anchorId="62F21D42" wp14:editId="7D594B02">
          <wp:simplePos x="0" y="0"/>
          <wp:positionH relativeFrom="column">
            <wp:posOffset>3708400</wp:posOffset>
          </wp:positionH>
          <wp:positionV relativeFrom="paragraph">
            <wp:posOffset>6985</wp:posOffset>
          </wp:positionV>
          <wp:extent cx="2771775" cy="552450"/>
          <wp:effectExtent l="0" t="0" r="0" b="0"/>
          <wp:wrapTight wrapText="bothSides">
            <wp:wrapPolygon edited="0">
              <wp:start x="0" y="0"/>
              <wp:lineTo x="0" y="20855"/>
              <wp:lineTo x="21526" y="20855"/>
              <wp:lineTo x="21526" y="0"/>
              <wp:lineTo x="0" y="0"/>
            </wp:wrapPolygon>
          </wp:wrapTight>
          <wp:docPr id="4" name="Billede 4" descr="GymD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GymD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17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B4196A" w14:textId="77777777" w:rsidR="0025479A" w:rsidRDefault="0025479A" w:rsidP="0025479A">
    <w:pPr>
      <w:pStyle w:val="Sidehoved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D7240" w14:textId="77777777" w:rsidR="004C09DC" w:rsidRDefault="004C09DC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80"/>
  <w:displayHorizontalDrawingGridEvery w:val="2"/>
  <w:displayVerticalDrawingGridEvery w:val="2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95F"/>
    <w:rsid w:val="000074FB"/>
    <w:rsid w:val="00097B27"/>
    <w:rsid w:val="000D535C"/>
    <w:rsid w:val="000D69C2"/>
    <w:rsid w:val="0010553D"/>
    <w:rsid w:val="00130C7A"/>
    <w:rsid w:val="00143AD3"/>
    <w:rsid w:val="0022479C"/>
    <w:rsid w:val="0025479A"/>
    <w:rsid w:val="002C3435"/>
    <w:rsid w:val="002E5D88"/>
    <w:rsid w:val="00300862"/>
    <w:rsid w:val="00311371"/>
    <w:rsid w:val="003116EB"/>
    <w:rsid w:val="0037107F"/>
    <w:rsid w:val="00380C11"/>
    <w:rsid w:val="00385124"/>
    <w:rsid w:val="003C791F"/>
    <w:rsid w:val="003E3566"/>
    <w:rsid w:val="003F019D"/>
    <w:rsid w:val="00422347"/>
    <w:rsid w:val="00434BBC"/>
    <w:rsid w:val="00451A68"/>
    <w:rsid w:val="00473E8F"/>
    <w:rsid w:val="0049667E"/>
    <w:rsid w:val="004C09DC"/>
    <w:rsid w:val="004D3861"/>
    <w:rsid w:val="004D4FE6"/>
    <w:rsid w:val="004E2A1B"/>
    <w:rsid w:val="00543B34"/>
    <w:rsid w:val="005646AD"/>
    <w:rsid w:val="005827EF"/>
    <w:rsid w:val="005A3EC3"/>
    <w:rsid w:val="005C36E8"/>
    <w:rsid w:val="005D3881"/>
    <w:rsid w:val="005E20D2"/>
    <w:rsid w:val="00603E3C"/>
    <w:rsid w:val="006143F7"/>
    <w:rsid w:val="0069001E"/>
    <w:rsid w:val="00747BB1"/>
    <w:rsid w:val="007C1339"/>
    <w:rsid w:val="007C5568"/>
    <w:rsid w:val="007D58D6"/>
    <w:rsid w:val="007F196F"/>
    <w:rsid w:val="00800385"/>
    <w:rsid w:val="0080096E"/>
    <w:rsid w:val="0082195F"/>
    <w:rsid w:val="00825D28"/>
    <w:rsid w:val="0087146F"/>
    <w:rsid w:val="008C41B6"/>
    <w:rsid w:val="009E583D"/>
    <w:rsid w:val="00A018FF"/>
    <w:rsid w:val="00AC288E"/>
    <w:rsid w:val="00AD4E57"/>
    <w:rsid w:val="00B01C1A"/>
    <w:rsid w:val="00B342DF"/>
    <w:rsid w:val="00B82049"/>
    <w:rsid w:val="00C203BA"/>
    <w:rsid w:val="00CA39C1"/>
    <w:rsid w:val="00CA7E34"/>
    <w:rsid w:val="00CE746C"/>
    <w:rsid w:val="00D01843"/>
    <w:rsid w:val="00DA2EFE"/>
    <w:rsid w:val="00DD7C4C"/>
    <w:rsid w:val="00E12686"/>
    <w:rsid w:val="00E351DF"/>
    <w:rsid w:val="00E44516"/>
    <w:rsid w:val="00E5482F"/>
    <w:rsid w:val="00E65B65"/>
    <w:rsid w:val="00E77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,"/>
  <w:listSeparator w:val=";"/>
  <w14:docId w14:val="348B9E00"/>
  <w15:chartTrackingRefBased/>
  <w15:docId w15:val="{8D0AEB67-249B-4B94-AD17-A2B6464ED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2195F"/>
    <w:rPr>
      <w:sz w:val="24"/>
      <w:szCs w:val="24"/>
    </w:rPr>
  </w:style>
  <w:style w:type="paragraph" w:styleId="Overskrift1">
    <w:name w:val="heading 1"/>
    <w:basedOn w:val="Normal"/>
    <w:next w:val="Normal"/>
    <w:qFormat/>
    <w:rsid w:val="0082195F"/>
    <w:pPr>
      <w:keepNext/>
      <w:tabs>
        <w:tab w:val="left" w:pos="0"/>
        <w:tab w:val="left" w:pos="849"/>
        <w:tab w:val="left" w:pos="1698"/>
        <w:tab w:val="left" w:pos="2550"/>
        <w:tab w:val="left" w:pos="3402"/>
        <w:tab w:val="left" w:pos="4254"/>
        <w:tab w:val="left" w:pos="5103"/>
        <w:tab w:val="left" w:pos="5952"/>
        <w:tab w:val="left" w:pos="6804"/>
        <w:tab w:val="left" w:pos="7656"/>
        <w:tab w:val="left" w:pos="8508"/>
        <w:tab w:val="left" w:pos="8640"/>
      </w:tabs>
      <w:suppressAutoHyphens/>
      <w:ind w:right="-286"/>
      <w:jc w:val="right"/>
      <w:outlineLvl w:val="0"/>
    </w:pPr>
    <w:rPr>
      <w:spacing w:val="-3"/>
      <w:sz w:val="28"/>
    </w:rPr>
  </w:style>
  <w:style w:type="paragraph" w:styleId="Overskrift2">
    <w:name w:val="heading 2"/>
    <w:basedOn w:val="Normal"/>
    <w:next w:val="Normal"/>
    <w:qFormat/>
    <w:rsid w:val="0082195F"/>
    <w:pPr>
      <w:keepNext/>
      <w:tabs>
        <w:tab w:val="left" w:pos="0"/>
        <w:tab w:val="left" w:pos="849"/>
        <w:tab w:val="left" w:pos="1698"/>
        <w:tab w:val="left" w:pos="2550"/>
        <w:tab w:val="left" w:pos="3402"/>
        <w:tab w:val="left" w:pos="4254"/>
        <w:tab w:val="left" w:pos="5103"/>
        <w:tab w:val="left" w:pos="5952"/>
        <w:tab w:val="left" w:pos="6804"/>
        <w:tab w:val="left" w:pos="7656"/>
        <w:tab w:val="left" w:pos="8508"/>
        <w:tab w:val="left" w:pos="8640"/>
      </w:tabs>
      <w:suppressAutoHyphens/>
      <w:ind w:right="-132"/>
      <w:jc w:val="right"/>
      <w:outlineLvl w:val="1"/>
    </w:pPr>
    <w:rPr>
      <w:spacing w:val="-3"/>
      <w:sz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25479A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25479A"/>
    <w:pPr>
      <w:tabs>
        <w:tab w:val="center" w:pos="4819"/>
        <w:tab w:val="right" w:pos="9638"/>
      </w:tabs>
    </w:pPr>
  </w:style>
  <w:style w:type="character" w:styleId="Hyperlink">
    <w:name w:val="Hyperlink"/>
    <w:rsid w:val="00E126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HO.DGFDOM\Skrivebord\DGF%20word%20dokument%20-%20logo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94D4132A2B5947AA064CBA74805E4A" ma:contentTypeVersion="16" ma:contentTypeDescription="Create a new document." ma:contentTypeScope="" ma:versionID="3d4fa669262e27fb5d05c3ec51013b29">
  <xsd:schema xmlns:xsd="http://www.w3.org/2001/XMLSchema" xmlns:xs="http://www.w3.org/2001/XMLSchema" xmlns:p="http://schemas.microsoft.com/office/2006/metadata/properties" xmlns:ns2="1bdb3a3f-be28-4c28-ba81-e766bfbd272d" xmlns:ns3="652b0c79-390f-466c-90a3-7c8ea618d64d" targetNamespace="http://schemas.microsoft.com/office/2006/metadata/properties" ma:root="true" ma:fieldsID="698b2562e0fa2104d52e2d1c702bbca5" ns2:_="" ns3:_="">
    <xsd:import namespace="1bdb3a3f-be28-4c28-ba81-e766bfbd272d"/>
    <xsd:import namespace="652b0c79-390f-466c-90a3-7c8ea618d64d"/>
    <xsd:element name="properties">
      <xsd:complexType>
        <xsd:sequence>
          <xsd:element name="documentManagement">
            <xsd:complexType>
              <xsd:all>
                <xsd:element ref="ns2:Tilh_x00f8_rsforhold" minOccurs="0"/>
                <xsd:element ref="ns2:Udl_x00f8_bsdato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db3a3f-be28-4c28-ba81-e766bfbd272d" elementFormDefault="qualified">
    <xsd:import namespace="http://schemas.microsoft.com/office/2006/documentManagement/types"/>
    <xsd:import namespace="http://schemas.microsoft.com/office/infopath/2007/PartnerControls"/>
    <xsd:element name="Tilh_x00f8_rsforhold" ma:index="3" nillable="true" ma:displayName="Tilhørsforhold" ma:description="Hvor personen med passet hører til." ma:format="Dropdown" ma:internalName="Tilh_x00f8_rsforhold">
      <xsd:simpleType>
        <xsd:restriction base="dms:Choice">
          <xsd:enumeration value="GymDanmark"/>
          <xsd:enumeration value="Dommer"/>
          <xsd:enumeration value="Trampolin"/>
          <xsd:enumeration value="Tumbling"/>
          <xsd:enumeration value="Kvindelig Idrætsgymnastik"/>
          <xsd:enumeration value="Mandlig Idrætsgymnastik"/>
          <xsd:enumeration value="TeamGym"/>
          <xsd:enumeration value="Komité"/>
          <xsd:enumeration value="Medical"/>
          <xsd:enumeration value="Valg 10"/>
        </xsd:restriction>
      </xsd:simpleType>
    </xsd:element>
    <xsd:element name="Udl_x00f8_bsdato" ma:index="4" nillable="true" ma:displayName="Udløbsdato" ma:description="Dato for hvornår passet udløber" ma:format="DateOnly" ma:internalName="Udl_x00f8_bsdato">
      <xsd:simpleType>
        <xsd:restriction base="dms:DateTime"/>
      </xsd:simpleType>
    </xsd:element>
    <xsd:element name="MediaServiceMetadata" ma:index="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8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fe567a8b-f3e1-4a89-aa19-e40cb62ba1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2b0c79-390f-466c-90a3-7c8ea618d64d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2" nillable="true" ma:displayName="Taxonomy Catch All Column" ma:hidden="true" ma:list="{3b70b910-9ae3-4d38-9489-f879b0fbdc28}" ma:internalName="TaxCatchAll" ma:showField="CatchAllData" ma:web="652b0c79-390f-466c-90a3-7c8ea618d6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lh_x00f8_rsforhold xmlns="1bdb3a3f-be28-4c28-ba81-e766bfbd272d" xsi:nil="true"/>
    <Udl_x00f8_bsdato xmlns="1bdb3a3f-be28-4c28-ba81-e766bfbd272d" xsi:nil="true"/>
    <lcf76f155ced4ddcb4097134ff3c332f xmlns="1bdb3a3f-be28-4c28-ba81-e766bfbd272d">
      <Terms xmlns="http://schemas.microsoft.com/office/infopath/2007/PartnerControls"/>
    </lcf76f155ced4ddcb4097134ff3c332f>
    <TaxCatchAll xmlns="652b0c79-390f-466c-90a3-7c8ea618d64d" xsi:nil="true"/>
  </documentManagement>
</p:properties>
</file>

<file path=customXml/itemProps1.xml><?xml version="1.0" encoding="utf-8"?>
<ds:datastoreItem xmlns:ds="http://schemas.openxmlformats.org/officeDocument/2006/customXml" ds:itemID="{39660FA6-0804-48B7-AE70-43F8F4DF03D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79E53F0-3F12-4D66-9077-BC364F31A5C9}"/>
</file>

<file path=customXml/itemProps3.xml><?xml version="1.0" encoding="utf-8"?>
<ds:datastoreItem xmlns:ds="http://schemas.openxmlformats.org/officeDocument/2006/customXml" ds:itemID="{4D34E6C9-9002-425D-8ADF-EA032117A3CC}"/>
</file>

<file path=customXml/itemProps4.xml><?xml version="1.0" encoding="utf-8"?>
<ds:datastoreItem xmlns:ds="http://schemas.openxmlformats.org/officeDocument/2006/customXml" ds:itemID="{7E20E455-4667-4EF8-BAC3-F6DA7C8E58B2}"/>
</file>

<file path=docProps/app.xml><?xml version="1.0" encoding="utf-8"?>
<Properties xmlns="http://schemas.openxmlformats.org/officeDocument/2006/extended-properties" xmlns:vt="http://schemas.openxmlformats.org/officeDocument/2006/docPropsVTypes">
  <Template>DGF word dokument - logo.dot</Template>
  <TotalTime>12</TotalTime>
  <Pages>1</Pages>
  <Words>100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Start med at skrive her</vt:lpstr>
    </vt:vector>
  </TitlesOfParts>
  <Company>DGF</Company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Start med at skrive her</dc:title>
  <dc:subject/>
  <dc:creator>SHO</dc:creator>
  <cp:keywords/>
  <cp:lastModifiedBy>Maria Stjerne Hansen</cp:lastModifiedBy>
  <cp:revision>6</cp:revision>
  <cp:lastPrinted>2022-01-11T09:11:00Z</cp:lastPrinted>
  <dcterms:created xsi:type="dcterms:W3CDTF">2021-03-26T10:37:00Z</dcterms:created>
  <dcterms:modified xsi:type="dcterms:W3CDTF">2022-12-19T10:37:00Z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0x0101006294D4132A2B5947AA064CBA74805E4A</vt:lpwstr>
  </property>
</Properties>
</file>