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76E124" w14:textId="77777777" w:rsidR="0082195F" w:rsidRPr="00434BBC" w:rsidRDefault="0082195F" w:rsidP="0082195F">
      <w:pPr>
        <w:tabs>
          <w:tab w:val="left" w:pos="0"/>
          <w:tab w:val="right" w:pos="9072"/>
        </w:tabs>
        <w:suppressAutoHyphens/>
        <w:rPr>
          <w:rFonts w:ascii="Open Sans" w:hAnsi="Open Sans" w:cs="Open Sans"/>
        </w:rPr>
      </w:pPr>
      <w:r w:rsidRPr="00434BBC">
        <w:rPr>
          <w:rFonts w:ascii="Open Sans" w:hAnsi="Open Sans" w:cs="Open Sans"/>
          <w:b/>
        </w:rPr>
        <w:t>LØNBILAG</w:t>
      </w:r>
    </w:p>
    <w:p w14:paraId="5FA7C704" w14:textId="77777777" w:rsidR="00434BBC" w:rsidRDefault="003E3566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ab/>
      </w:r>
    </w:p>
    <w:p w14:paraId="428AD359" w14:textId="77777777" w:rsidR="00434BBC" w:rsidRDefault="00434BBC" w:rsidP="003E3566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62DAD093" w14:textId="163D63F6" w:rsidR="003E3566" w:rsidRPr="007C5568" w:rsidRDefault="00434BBC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6946"/>
          <w:tab w:val="left" w:pos="8505"/>
        </w:tabs>
        <w:spacing w:line="360" w:lineRule="auto"/>
        <w:ind w:right="4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0"/>
          <w:szCs w:val="20"/>
        </w:rPr>
        <w:tab/>
      </w:r>
      <w:r w:rsidR="007C5568" w:rsidRPr="007C5568">
        <w:rPr>
          <w:rFonts w:ascii="Open Sans" w:hAnsi="Open Sans" w:cs="Open Sans"/>
          <w:sz w:val="24"/>
        </w:rPr>
        <w:t>Afd. nr.</w:t>
      </w:r>
      <w:r w:rsidR="003E3566" w:rsidRPr="007C5568">
        <w:rPr>
          <w:rFonts w:ascii="Open Sans" w:hAnsi="Open Sans" w:cs="Open Sans"/>
          <w:sz w:val="24"/>
        </w:rPr>
        <w:t>_________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B0A1333" w14:textId="689DC981" w:rsidR="007C5568" w:rsidRPr="007C5568" w:rsidRDefault="0010553D" w:rsidP="00385124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6804"/>
          <w:tab w:val="clear" w:pos="7656"/>
          <w:tab w:val="clear" w:pos="8508"/>
          <w:tab w:val="clear" w:pos="8640"/>
          <w:tab w:val="left" w:pos="5954"/>
          <w:tab w:val="left" w:pos="8505"/>
        </w:tabs>
        <w:spacing w:line="360" w:lineRule="auto"/>
        <w:ind w:right="-568"/>
        <w:jc w:val="left"/>
        <w:rPr>
          <w:rFonts w:ascii="Open Sans" w:hAnsi="Open Sans" w:cs="Open Sans"/>
          <w:sz w:val="24"/>
        </w:rPr>
      </w:pPr>
      <w:r>
        <w:rPr>
          <w:rFonts w:ascii="Open Sans" w:hAnsi="Open Sans" w:cs="Open Sans"/>
          <w:sz w:val="24"/>
        </w:rPr>
        <w:tab/>
      </w:r>
      <w:r w:rsidR="00385124">
        <w:rPr>
          <w:rFonts w:ascii="Open Sans" w:hAnsi="Open Sans" w:cs="Open Sans"/>
          <w:sz w:val="24"/>
        </w:rPr>
        <w:t>Konto nr./</w:t>
      </w:r>
      <w:r w:rsidR="007C5568" w:rsidRPr="007C5568">
        <w:rPr>
          <w:rFonts w:ascii="Open Sans" w:hAnsi="Open Sans" w:cs="Open Sans"/>
          <w:sz w:val="24"/>
        </w:rPr>
        <w:t xml:space="preserve">DIM </w:t>
      </w:r>
      <w:proofErr w:type="gramStart"/>
      <w:r w:rsidR="007C5568" w:rsidRPr="007C5568">
        <w:rPr>
          <w:rFonts w:ascii="Open Sans" w:hAnsi="Open Sans" w:cs="Open Sans"/>
          <w:sz w:val="24"/>
        </w:rPr>
        <w:t>1 :</w:t>
      </w:r>
      <w:proofErr w:type="gramEnd"/>
      <w:r w:rsidR="007C5568">
        <w:rPr>
          <w:rFonts w:ascii="Open Sans" w:hAnsi="Open Sans" w:cs="Open Sans"/>
          <w:sz w:val="24"/>
        </w:rPr>
        <w:t xml:space="preserve"> </w:t>
      </w:r>
      <w:r w:rsidR="007C5568" w:rsidRPr="007C5568">
        <w:rPr>
          <w:rFonts w:ascii="Open Sans" w:hAnsi="Open Sans" w:cs="Open Sans"/>
          <w:sz w:val="24"/>
        </w:rPr>
        <w:t>______________________</w:t>
      </w:r>
    </w:p>
    <w:p w14:paraId="7F809009" w14:textId="31B78609" w:rsidR="003E3566" w:rsidRPr="007C5568" w:rsidRDefault="003E3566" w:rsidP="007C556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952"/>
          <w:tab w:val="clear" w:pos="6804"/>
          <w:tab w:val="clear" w:pos="7656"/>
          <w:tab w:val="clear" w:pos="8508"/>
          <w:tab w:val="clear" w:pos="8640"/>
          <w:tab w:val="left" w:pos="8505"/>
        </w:tabs>
        <w:spacing w:line="360" w:lineRule="auto"/>
        <w:ind w:left="5103" w:right="48"/>
        <w:jc w:val="left"/>
        <w:rPr>
          <w:rFonts w:ascii="Open Sans" w:hAnsi="Open Sans" w:cs="Open Sans"/>
          <w:sz w:val="24"/>
        </w:rPr>
      </w:pPr>
      <w:r w:rsidRPr="007C5568">
        <w:rPr>
          <w:rFonts w:ascii="Open Sans" w:hAnsi="Open Sans" w:cs="Open Sans"/>
          <w:sz w:val="24"/>
        </w:rPr>
        <w:t>Projekt/kursus</w:t>
      </w:r>
      <w:r w:rsidR="007C5568" w:rsidRPr="007C5568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nr.</w:t>
      </w:r>
      <w:r w:rsidR="007C5568" w:rsidRPr="007C5568">
        <w:rPr>
          <w:rFonts w:ascii="Open Sans" w:hAnsi="Open Sans" w:cs="Open Sans"/>
          <w:sz w:val="24"/>
        </w:rPr>
        <w:t xml:space="preserve">/DIM </w:t>
      </w:r>
      <w:proofErr w:type="gramStart"/>
      <w:r w:rsidR="007C5568" w:rsidRPr="007C5568">
        <w:rPr>
          <w:rFonts w:ascii="Open Sans" w:hAnsi="Open Sans" w:cs="Open Sans"/>
          <w:sz w:val="24"/>
        </w:rPr>
        <w:t>3</w:t>
      </w:r>
      <w:r w:rsidR="00385124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:</w:t>
      </w:r>
      <w:proofErr w:type="gramEnd"/>
      <w:r w:rsidR="007C5568">
        <w:rPr>
          <w:rFonts w:ascii="Open Sans" w:hAnsi="Open Sans" w:cs="Open Sans"/>
          <w:sz w:val="24"/>
        </w:rPr>
        <w:t xml:space="preserve"> </w:t>
      </w:r>
      <w:r w:rsidRPr="007C5568">
        <w:rPr>
          <w:rFonts w:ascii="Open Sans" w:hAnsi="Open Sans" w:cs="Open Sans"/>
          <w:sz w:val="24"/>
        </w:rPr>
        <w:t>_______</w:t>
      </w:r>
      <w:r w:rsidR="007C5568" w:rsidRPr="007C5568">
        <w:rPr>
          <w:rFonts w:ascii="Open Sans" w:hAnsi="Open Sans" w:cs="Open Sans"/>
          <w:sz w:val="24"/>
        </w:rPr>
        <w:t>______________</w:t>
      </w:r>
    </w:p>
    <w:p w14:paraId="0222940C" w14:textId="6616D77B" w:rsidR="0082195F" w:rsidRPr="007C5568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spacing w:val="-3"/>
        </w:rPr>
      </w:pPr>
    </w:p>
    <w:p w14:paraId="03963DB2" w14:textId="090943BD" w:rsidR="003E3566" w:rsidRPr="00434BBC" w:rsidRDefault="003E3566" w:rsidP="00434BBC">
      <w:pPr>
        <w:rPr>
          <w:rFonts w:ascii="Open Sans" w:hAnsi="Open Sans" w:cs="Open Sans"/>
          <w:bCs/>
          <w:spacing w:val="-3"/>
          <w:sz w:val="20"/>
          <w:szCs w:val="20"/>
        </w:rPr>
      </w:pPr>
      <w:r w:rsidRPr="00434BBC">
        <w:rPr>
          <w:rFonts w:ascii="Open Sans" w:hAnsi="Open Sans" w:cs="Open Sans"/>
          <w:sz w:val="20"/>
          <w:szCs w:val="20"/>
        </w:rPr>
        <w:t xml:space="preserve">Lønbilag indsendes </w:t>
      </w:r>
      <w:r w:rsidRPr="00434BBC">
        <w:rPr>
          <w:rFonts w:ascii="Open Sans" w:hAnsi="Open Sans" w:cs="Open Sans"/>
          <w:sz w:val="20"/>
          <w:szCs w:val="20"/>
          <w:u w:val="single"/>
        </w:rPr>
        <w:t>senest 10 dage</w:t>
      </w:r>
      <w:r w:rsidRPr="00434BBC">
        <w:rPr>
          <w:rFonts w:ascii="Open Sans" w:hAnsi="Open Sans" w:cs="Open Sans"/>
          <w:sz w:val="20"/>
          <w:szCs w:val="20"/>
        </w:rPr>
        <w:t xml:space="preserve"> efter afholdt arrangement eller kursus. 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>Lønbilaget skal være GymDanmark i hænde senest den 10</w:t>
      </w:r>
      <w:r w:rsidR="00380C11">
        <w:rPr>
          <w:rFonts w:ascii="Open Sans" w:hAnsi="Open Sans" w:cs="Open Sans"/>
          <w:bCs/>
          <w:spacing w:val="-3"/>
          <w:sz w:val="20"/>
          <w:szCs w:val="20"/>
        </w:rPr>
        <w:t>.</w:t>
      </w:r>
      <w:r w:rsidRPr="00434BBC">
        <w:rPr>
          <w:rFonts w:ascii="Open Sans" w:hAnsi="Open Sans" w:cs="Open Sans"/>
          <w:bCs/>
          <w:spacing w:val="-3"/>
          <w:sz w:val="20"/>
          <w:szCs w:val="20"/>
        </w:rPr>
        <w:t xml:space="preserve"> i måneden (ellers bliver lønnen først udbetalt måneden efter).</w:t>
      </w:r>
    </w:p>
    <w:p w14:paraId="35C98506" w14:textId="77777777" w:rsidR="003E3566" w:rsidRPr="00434BBC" w:rsidRDefault="003E3566" w:rsidP="002E5D88">
      <w:pPr>
        <w:pStyle w:val="Overskrift2"/>
        <w:tabs>
          <w:tab w:val="clear" w:pos="0"/>
          <w:tab w:val="clear" w:pos="849"/>
          <w:tab w:val="clear" w:pos="1698"/>
          <w:tab w:val="clear" w:pos="2550"/>
          <w:tab w:val="clear" w:pos="3402"/>
          <w:tab w:val="clear" w:pos="4254"/>
          <w:tab w:val="clear" w:pos="5103"/>
          <w:tab w:val="clear" w:pos="5952"/>
          <w:tab w:val="clear" w:pos="7656"/>
          <w:tab w:val="clear" w:pos="8508"/>
          <w:tab w:val="clear" w:pos="8640"/>
          <w:tab w:val="left" w:pos="9214"/>
        </w:tabs>
        <w:ind w:right="48"/>
        <w:jc w:val="left"/>
        <w:rPr>
          <w:rFonts w:ascii="Open Sans" w:hAnsi="Open Sans" w:cs="Open Sans"/>
          <w:sz w:val="20"/>
          <w:szCs w:val="20"/>
        </w:rPr>
      </w:pPr>
    </w:p>
    <w:p w14:paraId="0F00F9DC" w14:textId="77777777" w:rsidR="0082195F" w:rsidRPr="00434BBC" w:rsidRDefault="0082195F" w:rsidP="0082195F">
      <w:pPr>
        <w:tabs>
          <w:tab w:val="left" w:pos="0"/>
          <w:tab w:val="left" w:pos="849"/>
          <w:tab w:val="left" w:pos="1698"/>
          <w:tab w:val="left" w:pos="2550"/>
          <w:tab w:val="left" w:pos="3402"/>
          <w:tab w:val="left" w:pos="4254"/>
          <w:tab w:val="left" w:pos="5103"/>
          <w:tab w:val="left" w:pos="5952"/>
          <w:tab w:val="left" w:pos="6804"/>
          <w:tab w:val="left" w:pos="7656"/>
          <w:tab w:val="left" w:pos="8508"/>
          <w:tab w:val="left" w:pos="8640"/>
        </w:tabs>
        <w:suppressAutoHyphens/>
        <w:jc w:val="both"/>
        <w:rPr>
          <w:rFonts w:ascii="Open Sans" w:hAnsi="Open Sans" w:cs="Open Sans"/>
          <w:b/>
          <w:spacing w:val="-3"/>
          <w:sz w:val="20"/>
          <w:szCs w:val="20"/>
        </w:rPr>
      </w:pPr>
      <w:r w:rsidRPr="00434BBC">
        <w:rPr>
          <w:rFonts w:ascii="Open Sans" w:hAnsi="Open Sans" w:cs="Open Sans"/>
          <w:b/>
          <w:spacing w:val="-3"/>
          <w:sz w:val="20"/>
          <w:szCs w:val="20"/>
        </w:rPr>
        <w:t xml:space="preserve">LØNUDBETALING TIL: </w:t>
      </w:r>
    </w:p>
    <w:tbl>
      <w:tblPr>
        <w:tblW w:w="1214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49"/>
        <w:gridCol w:w="2040"/>
        <w:gridCol w:w="193"/>
        <w:gridCol w:w="897"/>
        <w:gridCol w:w="217"/>
        <w:gridCol w:w="1354"/>
        <w:gridCol w:w="59"/>
        <w:gridCol w:w="655"/>
        <w:gridCol w:w="338"/>
        <w:gridCol w:w="1039"/>
        <w:gridCol w:w="18"/>
        <w:gridCol w:w="1230"/>
        <w:gridCol w:w="1796"/>
        <w:gridCol w:w="173"/>
        <w:gridCol w:w="988"/>
      </w:tblGrid>
      <w:tr w:rsidR="0082195F" w:rsidRPr="00434BBC" w14:paraId="3146876B" w14:textId="77777777" w:rsidTr="00434BBC">
        <w:trPr>
          <w:gridAfter w:val="2"/>
          <w:wAfter w:w="1161" w:type="dxa"/>
        </w:trPr>
        <w:tc>
          <w:tcPr>
            <w:tcW w:w="4279" w:type="dxa"/>
            <w:gridSpan w:val="4"/>
            <w:tcBorders>
              <w:bottom w:val="single" w:sz="4" w:space="0" w:color="auto"/>
            </w:tcBorders>
          </w:tcPr>
          <w:p w14:paraId="337E2A7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A2EE967" w14:textId="77777777" w:rsidR="0082195F" w:rsidRPr="00434BBC" w:rsidRDefault="004C09D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Navn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9"/>
            <w:tcBorders>
              <w:bottom w:val="single" w:sz="4" w:space="0" w:color="auto"/>
            </w:tcBorders>
          </w:tcPr>
          <w:p w14:paraId="44BCB84F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16F788C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19CC5D5B" w14:textId="77777777" w:rsidTr="00434BBC">
        <w:trPr>
          <w:gridAfter w:val="2"/>
          <w:wAfter w:w="1161" w:type="dxa"/>
        </w:trPr>
        <w:tc>
          <w:tcPr>
            <w:tcW w:w="427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79C5E0E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751A6E8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dresse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527CD38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679F8689" w14:textId="77777777" w:rsidTr="00434BBC">
        <w:trPr>
          <w:gridAfter w:val="2"/>
          <w:wAfter w:w="1161" w:type="dxa"/>
          <w:cantSplit/>
        </w:trPr>
        <w:tc>
          <w:tcPr>
            <w:tcW w:w="3382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50262813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2DC4DB2" w14:textId="77777777" w:rsidR="0082195F" w:rsidRPr="00434BBC" w:rsidRDefault="0082195F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P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ostnr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2468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89D9BFA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1759865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71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64149C" w14:textId="77777777" w:rsidR="0082195F" w:rsidRPr="00434BBC" w:rsidRDefault="0082195F" w:rsidP="0022479C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5778E2D" w14:textId="77777777" w:rsidR="0082195F" w:rsidRPr="00434BBC" w:rsidRDefault="004C09DC" w:rsidP="0022479C">
            <w:pPr>
              <w:jc w:val="righ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By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421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14:paraId="5695FE3B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3470BE1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5B98E272" w14:textId="77777777" w:rsidTr="00434BBC">
        <w:trPr>
          <w:gridAfter w:val="2"/>
          <w:wAfter w:w="1161" w:type="dxa"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DF920C4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096AE7BB" w14:textId="77777777" w:rsidR="0082195F" w:rsidRPr="00434BBC" w:rsidRDefault="0082195F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C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pr. nr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  <w:r w:rsidR="00603E3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7796" w:type="dxa"/>
            <w:gridSpan w:val="11"/>
            <w:tcBorders>
              <w:top w:val="single" w:sz="4" w:space="0" w:color="auto"/>
              <w:bottom w:val="single" w:sz="4" w:space="0" w:color="auto"/>
            </w:tcBorders>
          </w:tcPr>
          <w:p w14:paraId="6548B36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11707F4" w14:textId="77777777" w:rsidR="0082195F" w:rsidRPr="00434BBC" w:rsidRDefault="0082195F" w:rsidP="0022479C">
            <w:pPr>
              <w:rPr>
                <w:rFonts w:ascii="Open Sans" w:hAnsi="Open Sans" w:cs="Open Sans"/>
                <w:bCs/>
                <w:sz w:val="20"/>
                <w:szCs w:val="20"/>
              </w:rPr>
            </w:pPr>
          </w:p>
        </w:tc>
      </w:tr>
      <w:tr w:rsidR="0082195F" w:rsidRPr="00434BBC" w14:paraId="54438564" w14:textId="77777777" w:rsidTr="00434BBC">
        <w:trPr>
          <w:gridAfter w:val="2"/>
          <w:wAfter w:w="1161" w:type="dxa"/>
        </w:trPr>
        <w:tc>
          <w:tcPr>
            <w:tcW w:w="4279" w:type="dxa"/>
            <w:gridSpan w:val="4"/>
            <w:tcBorders>
              <w:bottom w:val="single" w:sz="4" w:space="0" w:color="auto"/>
            </w:tcBorders>
          </w:tcPr>
          <w:p w14:paraId="1334223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2110938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A</w:t>
            </w:r>
            <w:r w:rsidR="004C09DC"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rrangement</w:t>
            </w:r>
            <w:r w:rsidRPr="00434BBC">
              <w:rPr>
                <w:rFonts w:ascii="Open Sans" w:hAnsi="Open Sans" w:cs="Open Sans"/>
                <w:b/>
                <w:bCs/>
                <w:i/>
                <w:color w:val="00B050"/>
                <w:sz w:val="20"/>
                <w:szCs w:val="20"/>
              </w:rPr>
              <w:t>:</w:t>
            </w:r>
          </w:p>
        </w:tc>
        <w:tc>
          <w:tcPr>
            <w:tcW w:w="6706" w:type="dxa"/>
            <w:gridSpan w:val="9"/>
            <w:tcBorders>
              <w:bottom w:val="single" w:sz="4" w:space="0" w:color="auto"/>
            </w:tcBorders>
          </w:tcPr>
          <w:p w14:paraId="729B8B7F" w14:textId="77777777" w:rsidR="000D535C" w:rsidRPr="00434BBC" w:rsidRDefault="000D535C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1DBBE255" w14:textId="77777777" w:rsidTr="00434BBC">
        <w:trPr>
          <w:gridAfter w:val="1"/>
          <w:wAfter w:w="988" w:type="dxa"/>
          <w:cantSplit/>
        </w:trPr>
        <w:tc>
          <w:tcPr>
            <w:tcW w:w="1149" w:type="dxa"/>
            <w:tcBorders>
              <w:top w:val="single" w:sz="4" w:space="0" w:color="auto"/>
              <w:bottom w:val="single" w:sz="4" w:space="0" w:color="auto"/>
            </w:tcBorders>
          </w:tcPr>
          <w:p w14:paraId="3D6129B7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538A29E5" w14:textId="77777777" w:rsidR="0082195F" w:rsidRPr="00434BBC" w:rsidRDefault="004C09D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Sted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679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14:paraId="76761CE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2C403E5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24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A4308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0E56E60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D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ato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C8247A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52C40B9" w14:textId="77777777" w:rsidR="0082195F" w:rsidRPr="00434BBC" w:rsidRDefault="002E5D88" w:rsidP="000074FB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>/         -20</w:t>
            </w:r>
            <w:r w:rsidR="00825D28">
              <w:rPr>
                <w:rFonts w:ascii="Open Sans" w:hAnsi="Open Sans" w:cs="Open Sans"/>
                <w:sz w:val="20"/>
                <w:szCs w:val="20"/>
              </w:rPr>
              <w:t>20</w:t>
            </w:r>
          </w:p>
        </w:tc>
      </w:tr>
      <w:tr w:rsidR="0082195F" w:rsidRPr="00434BBC" w14:paraId="6DAC7330" w14:textId="77777777" w:rsidTr="00434BBC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BE6AAA6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B2D7EFD" w14:textId="77777777" w:rsidR="0082195F" w:rsidRPr="00434BBC" w:rsidRDefault="004C09DC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Timer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4B6DA433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48410EC5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E07808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983EC" w14:textId="77777777" w:rsidR="0082195F" w:rsidRPr="00434BBC" w:rsidRDefault="0049667E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="0082195F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2F6FDB6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586FD4CE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43CAB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24C3A95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= 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01443B90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31ADA555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  <w:tr w:rsidR="0082195F" w:rsidRPr="00434BBC" w14:paraId="3035C5CA" w14:textId="77777777" w:rsidTr="00434BBC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CBDE75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2721DA7D" w14:textId="77777777" w:rsidR="00434BBC" w:rsidRPr="00434BBC" w:rsidRDefault="002E5D88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ørsel</w:t>
            </w:r>
            <w:r w:rsidR="00434BB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i egen bil</w:t>
            </w:r>
          </w:p>
          <w:p w14:paraId="58C7B8C9" w14:textId="77777777" w:rsid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0108ECE3" w14:textId="77777777" w:rsidR="0082195F" w:rsidRPr="00434BBC" w:rsidRDefault="00434BBC" w:rsidP="004C09DC">
            <w:pPr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BEMÆRK!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br/>
              <w:t xml:space="preserve">GymDanmarks godtgørelse gælder </w:t>
            </w:r>
            <w:r w:rsidRPr="00434BBC">
              <w:rPr>
                <w:rFonts w:ascii="Open Sans" w:hAnsi="Open Sans" w:cs="Open Sans"/>
                <w:b/>
                <w:spacing w:val="-3"/>
                <w:sz w:val="20"/>
                <w:szCs w:val="20"/>
              </w:rPr>
              <w:t xml:space="preserve">ikke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kørsel i firmabetalt bil, eller </w:t>
            </w:r>
            <w:r w:rsidR="00825D28">
              <w:rPr>
                <w:rFonts w:ascii="Open Sans" w:hAnsi="Open Sans" w:cs="Open Sans"/>
                <w:spacing w:val="-3"/>
                <w:sz w:val="20"/>
                <w:szCs w:val="20"/>
              </w:rPr>
              <w:t>f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irmabetalt </w:t>
            </w:r>
            <w:proofErr w:type="spellStart"/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brobizz</w:t>
            </w:r>
            <w:proofErr w:type="spellEnd"/>
          </w:p>
          <w:p w14:paraId="4E74693A" w14:textId="77777777" w:rsidR="00434BBC" w:rsidRPr="00434BBC" w:rsidRDefault="00434BBC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62F5A8B7" w14:textId="4B34F7E3" w:rsidR="00825D28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4254"/>
                <w:tab w:val="left" w:pos="4466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ind w:right="-2125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HUSK: Bilens registrerings</w:t>
            </w:r>
            <w:r w:rsidR="003116EB">
              <w:rPr>
                <w:rFonts w:ascii="Open Sans" w:hAnsi="Open Sans" w:cs="Open Sans"/>
                <w:spacing w:val="-3"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spacing w:val="-3"/>
                <w:sz w:val="20"/>
                <w:szCs w:val="20"/>
              </w:rPr>
              <w:t>nr.</w:t>
            </w:r>
            <w:r w:rsidR="005D3881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 xml:space="preserve">            </w:t>
            </w:r>
            <w:r w:rsidR="005D3881" w:rsidRPr="00434BBC"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  <w:tab/>
            </w:r>
          </w:p>
          <w:p w14:paraId="05566733" w14:textId="77777777" w:rsidR="00825D28" w:rsidRDefault="00825D28" w:rsidP="00434BBC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spacing w:val="-3"/>
                <w:sz w:val="20"/>
                <w:szCs w:val="20"/>
                <w:u w:val="single"/>
              </w:rPr>
            </w:pPr>
          </w:p>
          <w:p w14:paraId="4AE9E8F5" w14:textId="77777777" w:rsidR="00434BBC" w:rsidRPr="00434BBC" w:rsidRDefault="00434BBC" w:rsidP="005D3881">
            <w:pPr>
              <w:tabs>
                <w:tab w:val="left" w:pos="0"/>
                <w:tab w:val="left" w:pos="851"/>
                <w:tab w:val="left" w:pos="1700"/>
                <w:tab w:val="left" w:pos="2551"/>
                <w:tab w:val="left" w:pos="3402"/>
                <w:tab w:val="left" w:pos="4254"/>
                <w:tab w:val="left" w:pos="5105"/>
                <w:tab w:val="left" w:pos="5954"/>
                <w:tab w:val="left" w:pos="6805"/>
                <w:tab w:val="left" w:pos="7656"/>
                <w:tab w:val="left" w:pos="8508"/>
                <w:tab w:val="left" w:pos="8640"/>
              </w:tabs>
              <w:suppressAutoHyphens/>
              <w:spacing w:line="240" w:lineRule="exact"/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A9AD68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  <w:p w14:paraId="71248C26" w14:textId="77777777" w:rsidR="0082195F" w:rsidRPr="00434BBC" w:rsidRDefault="0082195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22173DC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786681AE" w14:textId="77777777" w:rsidR="0082195F" w:rsidRPr="00434BBC" w:rsidRDefault="0049667E" w:rsidP="0049667E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m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a</w:t>
            </w:r>
            <w:r w:rsidR="002E5D88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F89EA59" w14:textId="77777777" w:rsidR="0082195F" w:rsidRPr="00434BBC" w:rsidRDefault="0082195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  <w:p w14:paraId="38F00ECE" w14:textId="77777777" w:rsidR="0082195F" w:rsidRPr="00434BBC" w:rsidRDefault="00E44516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sz w:val="20"/>
                <w:szCs w:val="20"/>
              </w:rPr>
              <w:t>1,9</w:t>
            </w:r>
            <w:r w:rsidR="00825D28">
              <w:rPr>
                <w:rFonts w:ascii="Open Sans" w:hAnsi="Open Sans" w:cs="Open Sans"/>
                <w:b/>
                <w:sz w:val="20"/>
                <w:szCs w:val="20"/>
              </w:rPr>
              <w:t>6</w:t>
            </w: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C74D0B2" w14:textId="77777777" w:rsidR="0082195F" w:rsidRPr="00434BBC" w:rsidRDefault="0082195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 xml:space="preserve"> </w:t>
            </w:r>
          </w:p>
          <w:p w14:paraId="58773107" w14:textId="77777777" w:rsidR="0082195F" w:rsidRPr="00434BBC" w:rsidRDefault="0082195F" w:rsidP="004C09D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</w:t>
            </w:r>
            <w:r w:rsidR="004C09DC"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6FA0B6D3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  <w:p w14:paraId="0392C254" w14:textId="77777777" w:rsidR="0082195F" w:rsidRPr="00434BBC" w:rsidRDefault="0082195F" w:rsidP="0022479C">
            <w:pPr>
              <w:rPr>
                <w:rFonts w:ascii="Open Sans" w:hAnsi="Open Sans" w:cs="Open Sans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sz w:val="20"/>
                <w:szCs w:val="20"/>
              </w:rPr>
              <w:t xml:space="preserve">   </w:t>
            </w:r>
          </w:p>
        </w:tc>
      </w:tr>
      <w:tr w:rsidR="00E351DF" w:rsidRPr="00434BBC" w14:paraId="68096CFF" w14:textId="77777777" w:rsidTr="00434BBC">
        <w:trPr>
          <w:cantSplit/>
        </w:trPr>
        <w:tc>
          <w:tcPr>
            <w:tcW w:w="318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9F1B5D8" w14:textId="77777777" w:rsidR="00434BBC" w:rsidRPr="00434BBC" w:rsidRDefault="00434BBC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68D9E2A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Udlæg</w:t>
            </w:r>
          </w:p>
        </w:tc>
        <w:tc>
          <w:tcPr>
            <w:tcW w:w="130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09DA046E" w14:textId="77777777" w:rsidR="00E351DF" w:rsidRPr="00434BBC" w:rsidRDefault="00E351DF" w:rsidP="0022479C">
            <w:pPr>
              <w:jc w:val="center"/>
              <w:rPr>
                <w:rFonts w:ascii="Open Sans" w:hAnsi="Open Sans" w:cs="Open Sans"/>
                <w:sz w:val="20"/>
                <w:szCs w:val="20"/>
              </w:rPr>
            </w:pPr>
          </w:p>
        </w:tc>
        <w:tc>
          <w:tcPr>
            <w:tcW w:w="141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BE8B3ED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4B34E8" w14:textId="77777777" w:rsidR="00E351DF" w:rsidRPr="00434BBC" w:rsidRDefault="00E351DF" w:rsidP="0022479C">
            <w:pPr>
              <w:rPr>
                <w:rFonts w:ascii="Open Sans" w:hAnsi="Open Sans" w:cs="Open Sans"/>
                <w:b/>
                <w:sz w:val="20"/>
                <w:szCs w:val="20"/>
              </w:rPr>
            </w:pPr>
          </w:p>
        </w:tc>
        <w:tc>
          <w:tcPr>
            <w:tcW w:w="105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5398FC2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</w:p>
          <w:p w14:paraId="1C4CD979" w14:textId="77777777" w:rsidR="00E351DF" w:rsidRPr="00434BBC" w:rsidRDefault="00E351DF" w:rsidP="0022479C">
            <w:pPr>
              <w:rPr>
                <w:rFonts w:ascii="Open Sans" w:hAnsi="Open Sans" w:cs="Open Sans"/>
                <w:b/>
                <w:bCs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z w:val="20"/>
                <w:szCs w:val="20"/>
              </w:rPr>
              <w:t>= Kr.</w:t>
            </w:r>
          </w:p>
        </w:tc>
        <w:tc>
          <w:tcPr>
            <w:tcW w:w="4187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B3FC22F" w14:textId="77777777" w:rsidR="00E351DF" w:rsidRPr="00434BBC" w:rsidRDefault="00E351DF" w:rsidP="0022479C">
            <w:pPr>
              <w:rPr>
                <w:rFonts w:ascii="Open Sans" w:hAnsi="Open Sans" w:cs="Open Sans"/>
                <w:sz w:val="20"/>
                <w:szCs w:val="20"/>
              </w:rPr>
            </w:pPr>
          </w:p>
        </w:tc>
      </w:tr>
    </w:tbl>
    <w:p w14:paraId="4CA7705E" w14:textId="77777777" w:rsidR="0082195F" w:rsidRPr="00434BBC" w:rsidRDefault="0082195F" w:rsidP="0082195F">
      <w:pPr>
        <w:rPr>
          <w:rFonts w:ascii="Open Sans" w:hAnsi="Open Sans" w:cs="Open Sans"/>
          <w:sz w:val="20"/>
          <w:szCs w:val="20"/>
        </w:rPr>
      </w:pPr>
    </w:p>
    <w:tbl>
      <w:tblPr>
        <w:tblW w:w="10310" w:type="dxa"/>
        <w:tblBorders>
          <w:bottom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124"/>
        <w:gridCol w:w="5081"/>
        <w:gridCol w:w="105"/>
      </w:tblGrid>
      <w:tr w:rsidR="0082195F" w:rsidRPr="00434BBC" w14:paraId="75891B1B" w14:textId="77777777" w:rsidTr="003116EB">
        <w:trPr>
          <w:cantSplit/>
          <w:trHeight w:val="324"/>
        </w:trPr>
        <w:tc>
          <w:tcPr>
            <w:tcW w:w="10310" w:type="dxa"/>
            <w:gridSpan w:val="3"/>
          </w:tcPr>
          <w:p w14:paraId="4E8E980B" w14:textId="77777777" w:rsidR="003116EB" w:rsidRPr="003116EB" w:rsidRDefault="003116EB" w:rsidP="0022479C">
            <w:pPr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</w:pPr>
          </w:p>
          <w:p w14:paraId="4F6BCC4A" w14:textId="0A51ECB8" w:rsidR="0082195F" w:rsidRPr="003116EB" w:rsidRDefault="0082195F" w:rsidP="0022479C">
            <w:pPr>
              <w:rPr>
                <w:rFonts w:ascii="Open Sans" w:hAnsi="Open Sans" w:cs="Open Sans"/>
                <w:color w:val="00B050"/>
                <w:sz w:val="20"/>
                <w:szCs w:val="20"/>
              </w:rPr>
            </w:pP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Løn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nen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inds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æ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tes</w:t>
            </w:r>
            <w:r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på </w:t>
            </w:r>
            <w:r w:rsidR="00380C11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NemKonto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og lønsed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len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fremsend</w:t>
            </w:r>
            <w:r w:rsid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>es</w:t>
            </w:r>
            <w:r w:rsidR="003116EB" w:rsidRPr="003116EB">
              <w:rPr>
                <w:rFonts w:ascii="Open Sans" w:hAnsi="Open Sans" w:cs="Open Sans"/>
                <w:b/>
                <w:bCs/>
                <w:color w:val="FF0000"/>
                <w:spacing w:val="-3"/>
                <w:sz w:val="20"/>
                <w:szCs w:val="20"/>
              </w:rPr>
              <w:t xml:space="preserve"> via E-Boks.</w:t>
            </w:r>
          </w:p>
        </w:tc>
      </w:tr>
      <w:tr w:rsidR="0082195F" w:rsidRPr="00434BBC" w14:paraId="449D66B7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27E1CE0D" w14:textId="77777777" w:rsidR="00434BBC" w:rsidRDefault="00434BB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  <w:p w14:paraId="5587E9E3" w14:textId="551181ED" w:rsidR="00097B27" w:rsidRPr="00434BBC" w:rsidRDefault="00097B27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bottom w:val="single" w:sz="4" w:space="0" w:color="auto"/>
            </w:tcBorders>
          </w:tcPr>
          <w:p w14:paraId="5A247B5C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</w:tr>
      <w:tr w:rsidR="0082195F" w:rsidRPr="00434BBC" w14:paraId="34431822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657A62B4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Instruktør (undersk</w:t>
            </w:r>
            <w:r w:rsidR="000D535C"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ift)</w:t>
            </w:r>
          </w:p>
          <w:p w14:paraId="232986A2" w14:textId="77777777" w:rsidR="000D535C" w:rsidRPr="00434BBC" w:rsidRDefault="000D535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  <w:tcBorders>
              <w:top w:val="single" w:sz="4" w:space="0" w:color="auto"/>
            </w:tcBorders>
          </w:tcPr>
          <w:p w14:paraId="0B1EB644" w14:textId="77777777" w:rsidR="0082195F" w:rsidRPr="00434BBC" w:rsidRDefault="004C09DC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Dato</w:t>
            </w:r>
          </w:p>
        </w:tc>
      </w:tr>
      <w:tr w:rsidR="0082195F" w:rsidRPr="00434BBC" w14:paraId="03C0175F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</w:tcPr>
          <w:p w14:paraId="0D01AA7E" w14:textId="77777777" w:rsidR="003E3566" w:rsidRDefault="003E3566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  <w:p w14:paraId="13F66AF5" w14:textId="77777777" w:rsidR="004D4FE6" w:rsidRPr="00434BBC" w:rsidRDefault="004D4FE6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F7201E8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2F0C77CD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bottom w:val="single" w:sz="4" w:space="0" w:color="auto"/>
            </w:tcBorders>
          </w:tcPr>
          <w:p w14:paraId="7B4D552D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  <w:tc>
          <w:tcPr>
            <w:tcW w:w="5081" w:type="dxa"/>
          </w:tcPr>
          <w:p w14:paraId="60C98BFE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  <w:tr w:rsidR="0082195F" w:rsidRPr="00434BBC" w14:paraId="78DE58E8" w14:textId="77777777" w:rsidTr="003116EB">
        <w:tblPrEx>
          <w:tblBorders>
            <w:bottom w:val="none" w:sz="0" w:space="0" w:color="auto"/>
          </w:tblBorders>
        </w:tblPrEx>
        <w:trPr>
          <w:gridAfter w:val="1"/>
          <w:wAfter w:w="105" w:type="dxa"/>
        </w:trPr>
        <w:tc>
          <w:tcPr>
            <w:tcW w:w="5124" w:type="dxa"/>
            <w:tcBorders>
              <w:top w:val="single" w:sz="4" w:space="0" w:color="auto"/>
            </w:tcBorders>
          </w:tcPr>
          <w:p w14:paraId="0C5CB5DD" w14:textId="77777777" w:rsidR="0082195F" w:rsidRPr="00434BBC" w:rsidRDefault="004C09DC" w:rsidP="004C09D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 xml:space="preserve">Godkendt af ansvarlig 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(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undersk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r</w:t>
            </w:r>
            <w:r w:rsidRPr="00434BBC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ift</w:t>
            </w:r>
            <w:r w:rsidR="003116EB"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  <w:t>)</w:t>
            </w:r>
          </w:p>
        </w:tc>
        <w:tc>
          <w:tcPr>
            <w:tcW w:w="5081" w:type="dxa"/>
          </w:tcPr>
          <w:p w14:paraId="5BB99036" w14:textId="77777777" w:rsidR="0082195F" w:rsidRPr="00434BBC" w:rsidRDefault="0082195F" w:rsidP="0022479C">
            <w:pPr>
              <w:tabs>
                <w:tab w:val="left" w:pos="0"/>
                <w:tab w:val="left" w:pos="849"/>
                <w:tab w:val="left" w:pos="1698"/>
                <w:tab w:val="left" w:pos="2550"/>
                <w:tab w:val="left" w:pos="3402"/>
                <w:tab w:val="left" w:pos="4254"/>
                <w:tab w:val="left" w:pos="5103"/>
                <w:tab w:val="left" w:pos="5952"/>
                <w:tab w:val="left" w:pos="6804"/>
                <w:tab w:val="left" w:pos="7656"/>
                <w:tab w:val="left" w:pos="8508"/>
                <w:tab w:val="left" w:pos="8640"/>
              </w:tabs>
              <w:suppressAutoHyphens/>
              <w:jc w:val="both"/>
              <w:rPr>
                <w:rFonts w:ascii="Open Sans" w:hAnsi="Open Sans" w:cs="Open Sans"/>
                <w:b/>
                <w:bCs/>
                <w:spacing w:val="-3"/>
                <w:sz w:val="20"/>
                <w:szCs w:val="20"/>
              </w:rPr>
            </w:pPr>
          </w:p>
        </w:tc>
      </w:tr>
    </w:tbl>
    <w:p w14:paraId="242B8E9B" w14:textId="633EEE2C" w:rsidR="007F196F" w:rsidRPr="000074FB" w:rsidRDefault="007F196F" w:rsidP="00097B27">
      <w:pPr>
        <w:rPr>
          <w:rFonts w:ascii="Open Sans" w:hAnsi="Open Sans" w:cs="Open Sans"/>
          <w:szCs w:val="20"/>
        </w:rPr>
      </w:pPr>
      <w:bookmarkStart w:id="0" w:name="_GoBack"/>
      <w:bookmarkEnd w:id="0"/>
    </w:p>
    <w:sectPr w:rsidR="007F196F" w:rsidRPr="000074FB" w:rsidSect="00434B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40" w:code="9"/>
      <w:pgMar w:top="719" w:right="851" w:bottom="142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1E57FF" w14:textId="77777777" w:rsidR="00300862" w:rsidRDefault="00300862">
      <w:r>
        <w:separator/>
      </w:r>
    </w:p>
  </w:endnote>
  <w:endnote w:type="continuationSeparator" w:id="0">
    <w:p w14:paraId="27196481" w14:textId="77777777" w:rsidR="00300862" w:rsidRDefault="003008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 Sans">
    <w:altName w:val="Segoe UI"/>
    <w:panose1 w:val="020B0606030504020204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A5A825" w14:textId="77777777" w:rsidR="00CE746C" w:rsidRDefault="00CE746C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367C55" w14:textId="77777777" w:rsidR="00CE746C" w:rsidRDefault="00CE746C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36D816" w14:textId="77777777" w:rsidR="00CE746C" w:rsidRDefault="00CE746C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172C6" w14:textId="77777777" w:rsidR="00300862" w:rsidRDefault="00300862">
      <w:r>
        <w:separator/>
      </w:r>
    </w:p>
  </w:footnote>
  <w:footnote w:type="continuationSeparator" w:id="0">
    <w:p w14:paraId="37F20E23" w14:textId="77777777" w:rsidR="00300862" w:rsidRDefault="0030086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7D802F0" w14:textId="77777777" w:rsidR="004C09DC" w:rsidRDefault="004C09DC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9C10A48" w14:textId="77777777" w:rsidR="0025479A" w:rsidRDefault="00097B27" w:rsidP="0025479A">
    <w:pPr>
      <w:pStyle w:val="Sidehoved"/>
      <w:jc w:val="right"/>
    </w:pPr>
    <w:r>
      <w:pict w14:anchorId="55B02E6E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54" type="#_x0000_t136" style="position:absolute;left:0;text-align:left;margin-left:0;margin-top:0;width:411.05pt;height:308.3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2020"/>
          <w10:wrap anchorx="margin" anchory="margin"/>
        </v:shape>
      </w:pict>
    </w:r>
    <w:r w:rsidR="003C791F">
      <w:rPr>
        <w:noProof/>
      </w:rPr>
      <w:drawing>
        <wp:anchor distT="0" distB="0" distL="114300" distR="114300" simplePos="0" relativeHeight="251657216" behindDoc="1" locked="0" layoutInCell="1" allowOverlap="1" wp14:anchorId="62F21D42" wp14:editId="7D594B02">
          <wp:simplePos x="0" y="0"/>
          <wp:positionH relativeFrom="column">
            <wp:posOffset>3708400</wp:posOffset>
          </wp:positionH>
          <wp:positionV relativeFrom="paragraph">
            <wp:posOffset>6985</wp:posOffset>
          </wp:positionV>
          <wp:extent cx="2771775" cy="552450"/>
          <wp:effectExtent l="0" t="0" r="0" b="0"/>
          <wp:wrapTight wrapText="bothSides">
            <wp:wrapPolygon edited="0">
              <wp:start x="0" y="0"/>
              <wp:lineTo x="0" y="20855"/>
              <wp:lineTo x="21526" y="20855"/>
              <wp:lineTo x="21526" y="0"/>
              <wp:lineTo x="0" y="0"/>
            </wp:wrapPolygon>
          </wp:wrapTight>
          <wp:docPr id="4" name="Billede 4" descr="GymD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GymDK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71775" cy="552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DB4196A" w14:textId="77777777" w:rsidR="0025479A" w:rsidRDefault="0025479A" w:rsidP="0025479A">
    <w:pPr>
      <w:pStyle w:val="Sidehoved"/>
      <w:jc w:val="righ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B8D7240" w14:textId="77777777" w:rsidR="004C09DC" w:rsidRDefault="004C09DC">
    <w:pPr>
      <w:pStyle w:val="Sidehoved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80"/>
  <w:displayHorizontalDrawingGridEvery w:val="2"/>
  <w:displayVerticalDrawingGridEvery w:val="2"/>
  <w:noPunctuationKerning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195F"/>
    <w:rsid w:val="000074FB"/>
    <w:rsid w:val="00097B27"/>
    <w:rsid w:val="000D535C"/>
    <w:rsid w:val="000D69C2"/>
    <w:rsid w:val="0010553D"/>
    <w:rsid w:val="00130C7A"/>
    <w:rsid w:val="00143AD3"/>
    <w:rsid w:val="0022479C"/>
    <w:rsid w:val="0025479A"/>
    <w:rsid w:val="002C3435"/>
    <w:rsid w:val="002E5D88"/>
    <w:rsid w:val="00300862"/>
    <w:rsid w:val="00311371"/>
    <w:rsid w:val="003116EB"/>
    <w:rsid w:val="00380C11"/>
    <w:rsid w:val="00385124"/>
    <w:rsid w:val="003C791F"/>
    <w:rsid w:val="003E3566"/>
    <w:rsid w:val="00434BBC"/>
    <w:rsid w:val="00451A68"/>
    <w:rsid w:val="0049667E"/>
    <w:rsid w:val="004C09DC"/>
    <w:rsid w:val="004D3861"/>
    <w:rsid w:val="004D4FE6"/>
    <w:rsid w:val="004E2A1B"/>
    <w:rsid w:val="00543B34"/>
    <w:rsid w:val="005646AD"/>
    <w:rsid w:val="005827EF"/>
    <w:rsid w:val="005A3EC3"/>
    <w:rsid w:val="005D3881"/>
    <w:rsid w:val="005E20D2"/>
    <w:rsid w:val="00603E3C"/>
    <w:rsid w:val="006143F7"/>
    <w:rsid w:val="007C1339"/>
    <w:rsid w:val="007C5568"/>
    <w:rsid w:val="007D58D6"/>
    <w:rsid w:val="007F196F"/>
    <w:rsid w:val="00800385"/>
    <w:rsid w:val="0082195F"/>
    <w:rsid w:val="00825D28"/>
    <w:rsid w:val="0087146F"/>
    <w:rsid w:val="008C41B6"/>
    <w:rsid w:val="009E583D"/>
    <w:rsid w:val="00A018FF"/>
    <w:rsid w:val="00AC288E"/>
    <w:rsid w:val="00AD4E57"/>
    <w:rsid w:val="00B01C1A"/>
    <w:rsid w:val="00B342DF"/>
    <w:rsid w:val="00B82049"/>
    <w:rsid w:val="00CA39C1"/>
    <w:rsid w:val="00CA7E34"/>
    <w:rsid w:val="00CE746C"/>
    <w:rsid w:val="00D01843"/>
    <w:rsid w:val="00DA2EFE"/>
    <w:rsid w:val="00E12686"/>
    <w:rsid w:val="00E351DF"/>
    <w:rsid w:val="00E44516"/>
    <w:rsid w:val="00E5482F"/>
    <w:rsid w:val="00E65B65"/>
    <w:rsid w:val="00E77B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5"/>
    <o:shapelayout v:ext="edit">
      <o:idmap v:ext="edit" data="1"/>
    </o:shapelayout>
  </w:shapeDefaults>
  <w:decimalSymbol w:val=","/>
  <w:listSeparator w:val=";"/>
  <w14:docId w14:val="348B9E00"/>
  <w15:chartTrackingRefBased/>
  <w15:docId w15:val="{8D0AEB67-249B-4B94-AD17-A2B6464ED0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Typewriter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Normal">
    <w:name w:val="Normal"/>
    <w:qFormat/>
    <w:rsid w:val="0082195F"/>
    <w:rPr>
      <w:sz w:val="24"/>
      <w:szCs w:val="24"/>
    </w:rPr>
  </w:style>
  <w:style w:type="paragraph" w:styleId="Overskrift1">
    <w:name w:val="heading 1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286"/>
      <w:jc w:val="right"/>
      <w:outlineLvl w:val="0"/>
    </w:pPr>
    <w:rPr>
      <w:spacing w:val="-3"/>
      <w:sz w:val="28"/>
    </w:rPr>
  </w:style>
  <w:style w:type="paragraph" w:styleId="Overskrift2">
    <w:name w:val="heading 2"/>
    <w:basedOn w:val="Normal"/>
    <w:next w:val="Normal"/>
    <w:qFormat/>
    <w:rsid w:val="0082195F"/>
    <w:pPr>
      <w:keepNext/>
      <w:tabs>
        <w:tab w:val="left" w:pos="0"/>
        <w:tab w:val="left" w:pos="849"/>
        <w:tab w:val="left" w:pos="1698"/>
        <w:tab w:val="left" w:pos="2550"/>
        <w:tab w:val="left" w:pos="3402"/>
        <w:tab w:val="left" w:pos="4254"/>
        <w:tab w:val="left" w:pos="5103"/>
        <w:tab w:val="left" w:pos="5952"/>
        <w:tab w:val="left" w:pos="6804"/>
        <w:tab w:val="left" w:pos="7656"/>
        <w:tab w:val="left" w:pos="8508"/>
        <w:tab w:val="left" w:pos="8640"/>
      </w:tabs>
      <w:suppressAutoHyphens/>
      <w:ind w:right="-132"/>
      <w:jc w:val="right"/>
      <w:outlineLvl w:val="1"/>
    </w:pPr>
    <w:rPr>
      <w:spacing w:val="-3"/>
      <w:sz w:val="28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Sidehoved">
    <w:name w:val="header"/>
    <w:basedOn w:val="Normal"/>
    <w:rsid w:val="0025479A"/>
    <w:pPr>
      <w:tabs>
        <w:tab w:val="center" w:pos="4819"/>
        <w:tab w:val="right" w:pos="9638"/>
      </w:tabs>
    </w:pPr>
  </w:style>
  <w:style w:type="paragraph" w:styleId="Sidefod">
    <w:name w:val="footer"/>
    <w:basedOn w:val="Normal"/>
    <w:rsid w:val="0025479A"/>
    <w:pPr>
      <w:tabs>
        <w:tab w:val="center" w:pos="4819"/>
        <w:tab w:val="right" w:pos="9638"/>
      </w:tabs>
    </w:pPr>
  </w:style>
  <w:style w:type="character" w:styleId="Hyperlink">
    <w:name w:val="Hyperlink"/>
    <w:rsid w:val="00E126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SHO.DGFDOM\Skrivebord\DGF%20word%20dokument%20-%20logo.dot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1B5E2-9EFC-440F-B503-E21FF5AF2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DGF word dokument - logo</Template>
  <TotalTime>15</TotalTime>
  <Pages>1</Pages>
  <Words>103</Words>
  <Characters>745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Start med at skrive her</vt:lpstr>
    </vt:vector>
  </TitlesOfParts>
  <Company>DGF</Company>
  <LinksUpToDate>false</LinksUpToDate>
  <CharactersWithSpaces>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Start med at skrive her</dc:title>
  <dc:subject/>
  <dc:creator>SHO</dc:creator>
  <cp:keywords/>
  <cp:lastModifiedBy>Janne Jelstad</cp:lastModifiedBy>
  <cp:revision>11</cp:revision>
  <cp:lastPrinted>2020-01-02T19:14:00Z</cp:lastPrinted>
  <dcterms:created xsi:type="dcterms:W3CDTF">2020-01-02T10:07:00Z</dcterms:created>
  <dcterms:modified xsi:type="dcterms:W3CDTF">2020-02-06T13:49:00Z</dcterms:modified>
</cp:coreProperties>
</file>