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5F8DF" w14:textId="77777777" w:rsidR="009D69D4" w:rsidRDefault="009D69D4" w:rsidP="000D7817">
      <w:pPr>
        <w:rPr>
          <w:rFonts w:ascii="Verdana" w:hAnsi="Verdana"/>
          <w:sz w:val="20"/>
          <w:szCs w:val="20"/>
        </w:rPr>
      </w:pPr>
    </w:p>
    <w:p w14:paraId="20097774" w14:textId="77777777" w:rsidR="003609E7" w:rsidRDefault="003609E7" w:rsidP="000D7817">
      <w:pPr>
        <w:rPr>
          <w:rFonts w:ascii="Verdana" w:hAnsi="Verdana"/>
          <w:sz w:val="20"/>
          <w:szCs w:val="20"/>
        </w:rPr>
      </w:pPr>
    </w:p>
    <w:p w14:paraId="26385AF5" w14:textId="220EA006" w:rsidR="003609E7" w:rsidRDefault="00B25D69" w:rsidP="003609E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Tilbud på flyrejse til Keflavik, Island</w:t>
      </w:r>
      <w:r w:rsidR="008C613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i forbindelse med </w:t>
      </w:r>
      <w:r w:rsidR="003A5D66">
        <w:rPr>
          <w:rFonts w:ascii="Verdana" w:hAnsi="Verdana"/>
          <w:b/>
        </w:rPr>
        <w:t>EUROGYM</w:t>
      </w:r>
      <w:r>
        <w:rPr>
          <w:rFonts w:ascii="Verdana" w:hAnsi="Verdana"/>
          <w:b/>
        </w:rPr>
        <w:t xml:space="preserve"> 20</w:t>
      </w:r>
      <w:r w:rsidR="003A5D66">
        <w:rPr>
          <w:rFonts w:ascii="Verdana" w:hAnsi="Verdana"/>
          <w:b/>
        </w:rPr>
        <w:t>20</w:t>
      </w:r>
    </w:p>
    <w:p w14:paraId="5B063D39" w14:textId="77777777" w:rsidR="003609E7" w:rsidRDefault="003609E7" w:rsidP="003609E7">
      <w:pPr>
        <w:jc w:val="center"/>
        <w:rPr>
          <w:rFonts w:ascii="Verdana" w:hAnsi="Verdana"/>
          <w:b/>
        </w:rPr>
      </w:pPr>
    </w:p>
    <w:p w14:paraId="196793D8" w14:textId="77777777" w:rsidR="003609E7" w:rsidRDefault="003609E7" w:rsidP="003609E7">
      <w:pPr>
        <w:jc w:val="center"/>
        <w:rPr>
          <w:rFonts w:ascii="Verdana" w:hAnsi="Verdana"/>
          <w:b/>
        </w:rPr>
      </w:pPr>
    </w:p>
    <w:p w14:paraId="359F7AAB" w14:textId="2FA4C9DC" w:rsidR="003609E7" w:rsidRDefault="003609E7" w:rsidP="003609E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Som officiel samarbejdspartner og rejsearrangør for GymDanmark </w:t>
      </w:r>
      <w:r w:rsidR="00B25D69">
        <w:rPr>
          <w:rFonts w:ascii="Verdana" w:hAnsi="Verdana"/>
          <w:sz w:val="20"/>
          <w:szCs w:val="20"/>
        </w:rPr>
        <w:t>laver vi</w:t>
      </w:r>
      <w:r w:rsidR="00C22C86">
        <w:rPr>
          <w:rFonts w:ascii="Verdana" w:hAnsi="Verdana"/>
          <w:sz w:val="20"/>
          <w:szCs w:val="20"/>
        </w:rPr>
        <w:t xml:space="preserve"> hos</w:t>
      </w:r>
      <w:r w:rsidR="00B25D69">
        <w:rPr>
          <w:rFonts w:ascii="Verdana" w:hAnsi="Verdana"/>
          <w:sz w:val="20"/>
          <w:szCs w:val="20"/>
        </w:rPr>
        <w:t xml:space="preserve"> </w:t>
      </w:r>
      <w:r w:rsidR="00C22C86">
        <w:rPr>
          <w:rFonts w:ascii="Verdana" w:hAnsi="Verdana"/>
          <w:sz w:val="20"/>
          <w:szCs w:val="20"/>
        </w:rPr>
        <w:t xml:space="preserve">Holstebro </w:t>
      </w:r>
      <w:proofErr w:type="spellStart"/>
      <w:r w:rsidR="00C22C86">
        <w:rPr>
          <w:rFonts w:ascii="Verdana" w:hAnsi="Verdana"/>
          <w:sz w:val="20"/>
          <w:szCs w:val="20"/>
        </w:rPr>
        <w:t>RejseCenter</w:t>
      </w:r>
      <w:proofErr w:type="spellEnd"/>
      <w:r w:rsidR="00C22C86">
        <w:rPr>
          <w:rFonts w:ascii="Verdana" w:hAnsi="Verdana"/>
          <w:sz w:val="20"/>
          <w:szCs w:val="20"/>
        </w:rPr>
        <w:t xml:space="preserve"> </w:t>
      </w:r>
      <w:r w:rsidR="00B25D69">
        <w:rPr>
          <w:rFonts w:ascii="Verdana" w:hAnsi="Verdana"/>
          <w:sz w:val="20"/>
          <w:szCs w:val="20"/>
        </w:rPr>
        <w:t xml:space="preserve">gerne et tilbud </w:t>
      </w:r>
      <w:r w:rsidR="00C22C86">
        <w:rPr>
          <w:rFonts w:ascii="Verdana" w:hAnsi="Verdana"/>
          <w:sz w:val="20"/>
          <w:szCs w:val="20"/>
        </w:rPr>
        <w:t>på flyrejsen</w:t>
      </w:r>
      <w:r>
        <w:rPr>
          <w:rFonts w:ascii="Verdana" w:hAnsi="Verdana"/>
          <w:sz w:val="20"/>
          <w:szCs w:val="20"/>
        </w:rPr>
        <w:t xml:space="preserve"> fra Danmark til </w:t>
      </w:r>
      <w:r w:rsidR="00B25D69">
        <w:rPr>
          <w:rFonts w:ascii="Verdana" w:hAnsi="Verdana"/>
          <w:sz w:val="20"/>
          <w:szCs w:val="20"/>
        </w:rPr>
        <w:t>Island</w:t>
      </w:r>
      <w:r w:rsidR="001E1A9A">
        <w:rPr>
          <w:rFonts w:ascii="Verdana" w:hAnsi="Verdana"/>
          <w:sz w:val="20"/>
          <w:szCs w:val="20"/>
        </w:rPr>
        <w:t xml:space="preserve"> tur/retur</w:t>
      </w:r>
      <w:r w:rsidR="00B25D69">
        <w:rPr>
          <w:rFonts w:ascii="Verdana" w:hAnsi="Verdana"/>
          <w:sz w:val="20"/>
          <w:szCs w:val="20"/>
        </w:rPr>
        <w:t>.</w:t>
      </w:r>
      <w:r w:rsidR="008F7E2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14:paraId="4231CA9D" w14:textId="77777777" w:rsidR="009D46E3" w:rsidRDefault="009D46E3" w:rsidP="003609E7">
      <w:pPr>
        <w:rPr>
          <w:rFonts w:ascii="Verdana" w:hAnsi="Verdana"/>
          <w:sz w:val="20"/>
          <w:szCs w:val="20"/>
        </w:rPr>
      </w:pPr>
    </w:p>
    <w:p w14:paraId="0B36B05F" w14:textId="0F9F74F2" w:rsidR="001E1A9A" w:rsidRDefault="001E1A9A" w:rsidP="003609E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Venligst udfyld nedenstående kupon og returner til Mette Sørensen, Holstebro </w:t>
      </w:r>
      <w:proofErr w:type="spellStart"/>
      <w:r>
        <w:rPr>
          <w:rFonts w:ascii="Verdana" w:hAnsi="Verdana"/>
          <w:sz w:val="20"/>
          <w:szCs w:val="20"/>
        </w:rPr>
        <w:t>RejseCenter</w:t>
      </w:r>
      <w:proofErr w:type="spellEnd"/>
      <w:r>
        <w:rPr>
          <w:rFonts w:ascii="Verdana" w:hAnsi="Verdana"/>
          <w:sz w:val="20"/>
          <w:szCs w:val="20"/>
        </w:rPr>
        <w:t xml:space="preserve"> via mail </w:t>
      </w:r>
      <w:r>
        <w:rPr>
          <w:rFonts w:ascii="Verdana" w:hAnsi="Verdana"/>
          <w:b/>
          <w:i/>
          <w:sz w:val="20"/>
          <w:szCs w:val="20"/>
        </w:rPr>
        <w:t xml:space="preserve">senest den </w:t>
      </w:r>
      <w:r w:rsidR="00C22C86">
        <w:rPr>
          <w:rFonts w:ascii="Verdana" w:hAnsi="Verdana"/>
          <w:b/>
          <w:i/>
          <w:sz w:val="20"/>
          <w:szCs w:val="20"/>
        </w:rPr>
        <w:t>28</w:t>
      </w:r>
      <w:r>
        <w:rPr>
          <w:rFonts w:ascii="Verdana" w:hAnsi="Verdana"/>
          <w:b/>
          <w:i/>
          <w:sz w:val="20"/>
          <w:szCs w:val="20"/>
        </w:rPr>
        <w:t xml:space="preserve">. </w:t>
      </w:r>
      <w:r w:rsidR="00C22C86">
        <w:rPr>
          <w:rFonts w:ascii="Verdana" w:hAnsi="Verdana"/>
          <w:b/>
          <w:i/>
          <w:sz w:val="20"/>
          <w:szCs w:val="20"/>
        </w:rPr>
        <w:t>oktober</w:t>
      </w:r>
      <w:r>
        <w:rPr>
          <w:rFonts w:ascii="Verdana" w:hAnsi="Verdana"/>
          <w:b/>
          <w:i/>
          <w:sz w:val="20"/>
          <w:szCs w:val="20"/>
        </w:rPr>
        <w:t xml:space="preserve"> 2019</w:t>
      </w:r>
      <w:r w:rsidR="008F7E25">
        <w:rPr>
          <w:rFonts w:ascii="Verdana" w:hAnsi="Verdana"/>
          <w:b/>
          <w:i/>
          <w:sz w:val="20"/>
          <w:szCs w:val="20"/>
        </w:rPr>
        <w:t xml:space="preserve"> </w:t>
      </w:r>
      <w:r w:rsidR="008F7E25">
        <w:rPr>
          <w:rFonts w:ascii="Verdana" w:hAnsi="Verdana"/>
          <w:sz w:val="20"/>
          <w:szCs w:val="20"/>
        </w:rPr>
        <w:t xml:space="preserve">på mail </w:t>
      </w:r>
      <w:hyperlink r:id="rId10" w:history="1">
        <w:r w:rsidR="008F7E25" w:rsidRPr="00CC07CF">
          <w:rPr>
            <w:rStyle w:val="Hyperlink"/>
            <w:rFonts w:ascii="Verdana" w:hAnsi="Verdana"/>
            <w:sz w:val="20"/>
            <w:szCs w:val="20"/>
          </w:rPr>
          <w:t>mette@holrc.dk</w:t>
        </w:r>
      </w:hyperlink>
    </w:p>
    <w:p w14:paraId="4C18DCFD" w14:textId="77777777" w:rsidR="003573D8" w:rsidRDefault="003573D8" w:rsidP="003609E7">
      <w:pPr>
        <w:rPr>
          <w:rFonts w:ascii="Verdana" w:hAnsi="Verdana"/>
          <w:sz w:val="20"/>
          <w:szCs w:val="20"/>
        </w:rPr>
      </w:pPr>
    </w:p>
    <w:p w14:paraId="70E2C3C1" w14:textId="42800E54" w:rsidR="003573D8" w:rsidRDefault="00835F35" w:rsidP="003609E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Tilbud</w:t>
      </w:r>
      <w:bookmarkStart w:id="0" w:name="_GoBack"/>
      <w:bookmarkEnd w:id="0"/>
      <w:r w:rsidR="003573D8">
        <w:rPr>
          <w:rFonts w:ascii="Verdana" w:hAnsi="Verdana"/>
          <w:sz w:val="20"/>
          <w:szCs w:val="20"/>
        </w:rPr>
        <w:t xml:space="preserve"> på rejsens pris sendes herefter direkte til </w:t>
      </w:r>
      <w:r w:rsidR="0029542B">
        <w:rPr>
          <w:rFonts w:ascii="Verdana" w:hAnsi="Verdana"/>
          <w:sz w:val="20"/>
          <w:szCs w:val="20"/>
        </w:rPr>
        <w:t>den pågældende klub/forening</w:t>
      </w:r>
      <w:r w:rsidR="003573D8">
        <w:rPr>
          <w:rFonts w:ascii="Verdana" w:hAnsi="Verdana"/>
          <w:sz w:val="20"/>
          <w:szCs w:val="20"/>
        </w:rPr>
        <w:t>.</w:t>
      </w:r>
    </w:p>
    <w:p w14:paraId="467CA7E4" w14:textId="77777777" w:rsidR="001E1A9A" w:rsidRDefault="001E1A9A" w:rsidP="003609E7">
      <w:pPr>
        <w:rPr>
          <w:rFonts w:ascii="Verdana" w:hAnsi="Verdana"/>
          <w:b/>
          <w:i/>
          <w:sz w:val="20"/>
          <w:szCs w:val="20"/>
        </w:rPr>
      </w:pPr>
    </w:p>
    <w:p w14:paraId="3741BB82" w14:textId="77777777" w:rsidR="001E1A9A" w:rsidRPr="001E1A9A" w:rsidRDefault="001E1A9A" w:rsidP="003609E7">
      <w:pPr>
        <w:rPr>
          <w:rFonts w:ascii="Verdana" w:hAnsi="Verdana"/>
          <w:b/>
          <w:i/>
          <w:sz w:val="20"/>
          <w:szCs w:val="20"/>
        </w:rPr>
      </w:pPr>
    </w:p>
    <w:p w14:paraId="6FC3305B" w14:textId="112ECCB8" w:rsidR="003609E7" w:rsidRDefault="0029542B" w:rsidP="003609E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BB0AA0">
        <w:rPr>
          <w:rFonts w:ascii="Verdana" w:hAnsi="Verdana"/>
          <w:sz w:val="20"/>
          <w:szCs w:val="20"/>
        </w:rPr>
        <w:t>avn</w:t>
      </w:r>
      <w:r>
        <w:rPr>
          <w:rFonts w:ascii="Verdana" w:hAnsi="Verdana"/>
          <w:sz w:val="20"/>
          <w:szCs w:val="20"/>
        </w:rPr>
        <w:t xml:space="preserve"> på klub/forening</w:t>
      </w:r>
      <w:r w:rsidR="00F10164">
        <w:rPr>
          <w:rFonts w:ascii="Verdana" w:hAnsi="Verdana"/>
          <w:sz w:val="20"/>
          <w:szCs w:val="20"/>
        </w:rPr>
        <w:t xml:space="preserve"> samt kontak</w:t>
      </w:r>
      <w:r w:rsidR="00277355">
        <w:rPr>
          <w:rFonts w:ascii="Verdana" w:hAnsi="Verdana"/>
          <w:sz w:val="20"/>
          <w:szCs w:val="20"/>
        </w:rPr>
        <w:t>t</w:t>
      </w:r>
      <w:r w:rsidR="00BB0AA0">
        <w:rPr>
          <w:rFonts w:ascii="Verdana" w:hAnsi="Verdana"/>
          <w:sz w:val="20"/>
          <w:szCs w:val="20"/>
        </w:rPr>
        <w:t>:</w:t>
      </w:r>
      <w:r w:rsidR="00BB0AA0">
        <w:rPr>
          <w:rFonts w:ascii="Verdana" w:hAnsi="Verdana"/>
          <w:sz w:val="20"/>
          <w:szCs w:val="20"/>
        </w:rPr>
        <w:tab/>
        <w:t>_______________________________________</w:t>
      </w:r>
    </w:p>
    <w:p w14:paraId="2E2313DD" w14:textId="1B835898" w:rsidR="00BB0AA0" w:rsidRDefault="00BB0AA0" w:rsidP="003609E7">
      <w:pPr>
        <w:rPr>
          <w:rFonts w:ascii="Verdana" w:hAnsi="Verdana"/>
          <w:sz w:val="20"/>
          <w:szCs w:val="20"/>
        </w:rPr>
      </w:pPr>
    </w:p>
    <w:p w14:paraId="12BDC20E" w14:textId="77777777" w:rsidR="00A60749" w:rsidRDefault="00A60749" w:rsidP="003609E7">
      <w:pPr>
        <w:rPr>
          <w:rFonts w:ascii="Verdana" w:hAnsi="Verdana"/>
          <w:sz w:val="20"/>
          <w:szCs w:val="20"/>
        </w:rPr>
      </w:pPr>
    </w:p>
    <w:p w14:paraId="14CA527A" w14:textId="77777777" w:rsidR="003609E7" w:rsidRPr="00637D57" w:rsidRDefault="00A60749" w:rsidP="003609E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</w:t>
      </w:r>
      <w:r w:rsidR="003E1C9E">
        <w:rPr>
          <w:rFonts w:ascii="Verdana" w:hAnsi="Verdana"/>
          <w:sz w:val="20"/>
          <w:szCs w:val="20"/>
        </w:rPr>
        <w:t>resse</w:t>
      </w:r>
      <w:r w:rsidR="003609E7" w:rsidRPr="00637D57">
        <w:rPr>
          <w:rFonts w:ascii="Verdana" w:hAnsi="Verdana"/>
          <w:sz w:val="20"/>
          <w:szCs w:val="20"/>
        </w:rPr>
        <w:t>:</w:t>
      </w:r>
      <w:r w:rsidR="003E1C9E">
        <w:rPr>
          <w:rFonts w:ascii="Verdana" w:hAnsi="Verdana"/>
          <w:sz w:val="20"/>
          <w:szCs w:val="20"/>
        </w:rPr>
        <w:tab/>
      </w:r>
      <w:r w:rsidR="003A381B">
        <w:rPr>
          <w:rFonts w:ascii="Verdana" w:hAnsi="Verdana"/>
          <w:sz w:val="20"/>
          <w:szCs w:val="20"/>
        </w:rPr>
        <w:tab/>
      </w:r>
      <w:r w:rsidR="003A381B">
        <w:rPr>
          <w:rFonts w:ascii="Verdana" w:hAnsi="Verdana"/>
          <w:sz w:val="20"/>
          <w:szCs w:val="20"/>
        </w:rPr>
        <w:tab/>
        <w:t>_______________________________________</w:t>
      </w:r>
    </w:p>
    <w:p w14:paraId="30CADF6C" w14:textId="77777777" w:rsidR="003609E7" w:rsidRDefault="003609E7" w:rsidP="003609E7">
      <w:pPr>
        <w:rPr>
          <w:rFonts w:ascii="Verdana" w:hAnsi="Verdana"/>
          <w:sz w:val="20"/>
          <w:szCs w:val="20"/>
        </w:rPr>
      </w:pPr>
    </w:p>
    <w:p w14:paraId="71EA088D" w14:textId="77777777" w:rsidR="00637D57" w:rsidRPr="00637D57" w:rsidRDefault="00637D57" w:rsidP="003609E7">
      <w:pPr>
        <w:rPr>
          <w:rFonts w:ascii="Verdana" w:hAnsi="Verdana"/>
          <w:sz w:val="20"/>
          <w:szCs w:val="20"/>
        </w:rPr>
      </w:pPr>
    </w:p>
    <w:p w14:paraId="3A56ECA7" w14:textId="77777777" w:rsidR="003609E7" w:rsidRPr="00637D57" w:rsidRDefault="003E1C9E" w:rsidP="003609E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Postnummer og by</w:t>
      </w:r>
      <w:r w:rsidR="003609E7" w:rsidRPr="00637D57">
        <w:rPr>
          <w:rFonts w:ascii="Verdana" w:hAnsi="Verdana"/>
          <w:sz w:val="20"/>
          <w:szCs w:val="20"/>
        </w:rPr>
        <w:t>:</w:t>
      </w:r>
      <w:r w:rsidR="003A381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3A381B">
        <w:rPr>
          <w:rFonts w:ascii="Verdana" w:hAnsi="Verdana"/>
          <w:sz w:val="20"/>
          <w:szCs w:val="20"/>
        </w:rPr>
        <w:t>_______________________________________</w:t>
      </w:r>
    </w:p>
    <w:p w14:paraId="33C19E02" w14:textId="77777777" w:rsidR="003609E7" w:rsidRDefault="003609E7" w:rsidP="003609E7">
      <w:pPr>
        <w:rPr>
          <w:rFonts w:ascii="Verdana" w:hAnsi="Verdana"/>
          <w:sz w:val="20"/>
          <w:szCs w:val="20"/>
        </w:rPr>
      </w:pPr>
    </w:p>
    <w:p w14:paraId="25D77650" w14:textId="77777777" w:rsidR="00637D57" w:rsidRPr="00637D57" w:rsidRDefault="00637D57" w:rsidP="003609E7">
      <w:pPr>
        <w:rPr>
          <w:rFonts w:ascii="Verdana" w:hAnsi="Verdana"/>
          <w:sz w:val="20"/>
          <w:szCs w:val="20"/>
        </w:rPr>
      </w:pPr>
    </w:p>
    <w:p w14:paraId="55E2AEC2" w14:textId="77777777" w:rsidR="003609E7" w:rsidRPr="00637D57" w:rsidRDefault="003E1C9E" w:rsidP="003609E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</w:t>
      </w:r>
      <w:r w:rsidR="003609E7" w:rsidRPr="00637D57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3A381B">
        <w:rPr>
          <w:rFonts w:ascii="Verdana" w:hAnsi="Verdana"/>
          <w:sz w:val="20"/>
          <w:szCs w:val="20"/>
        </w:rPr>
        <w:tab/>
        <w:t>_______________________________________</w:t>
      </w:r>
    </w:p>
    <w:p w14:paraId="74571E31" w14:textId="2351EE12" w:rsidR="003609E7" w:rsidRDefault="003609E7" w:rsidP="003609E7">
      <w:pPr>
        <w:rPr>
          <w:rFonts w:ascii="Verdana" w:hAnsi="Verdana"/>
          <w:sz w:val="20"/>
          <w:szCs w:val="20"/>
        </w:rPr>
      </w:pPr>
    </w:p>
    <w:p w14:paraId="1926E2D6" w14:textId="77777777" w:rsidR="00277355" w:rsidRDefault="00277355" w:rsidP="003609E7">
      <w:pPr>
        <w:rPr>
          <w:rFonts w:ascii="Verdana" w:hAnsi="Verdana"/>
          <w:sz w:val="20"/>
          <w:szCs w:val="20"/>
        </w:rPr>
      </w:pPr>
    </w:p>
    <w:p w14:paraId="301CE51C" w14:textId="42ED3A4C" w:rsidR="00277355" w:rsidRDefault="00D17CE4" w:rsidP="003609E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CVR-nummer</w:t>
      </w:r>
      <w:r w:rsidR="00277355">
        <w:rPr>
          <w:rFonts w:ascii="Verdana" w:hAnsi="Verdana"/>
          <w:sz w:val="20"/>
          <w:szCs w:val="20"/>
        </w:rPr>
        <w:t>:</w:t>
      </w:r>
      <w:r w:rsidR="00277355">
        <w:rPr>
          <w:rFonts w:ascii="Verdana" w:hAnsi="Verdana"/>
          <w:sz w:val="20"/>
          <w:szCs w:val="20"/>
        </w:rPr>
        <w:tab/>
      </w:r>
      <w:r w:rsidR="00277355">
        <w:rPr>
          <w:rFonts w:ascii="Verdana" w:hAnsi="Verdana"/>
          <w:sz w:val="20"/>
          <w:szCs w:val="20"/>
        </w:rPr>
        <w:tab/>
        <w:t>_______________________________________</w:t>
      </w:r>
    </w:p>
    <w:p w14:paraId="4D2E3636" w14:textId="03D8EB5C" w:rsidR="003E1C9E" w:rsidRDefault="003E1C9E" w:rsidP="003609E7">
      <w:pPr>
        <w:rPr>
          <w:rFonts w:ascii="Verdana" w:hAnsi="Verdana"/>
          <w:sz w:val="20"/>
          <w:szCs w:val="20"/>
        </w:rPr>
      </w:pPr>
    </w:p>
    <w:p w14:paraId="33C9E411" w14:textId="77777777" w:rsidR="00277355" w:rsidRDefault="00277355" w:rsidP="003609E7">
      <w:pPr>
        <w:rPr>
          <w:rFonts w:ascii="Verdana" w:hAnsi="Verdana"/>
          <w:sz w:val="20"/>
          <w:szCs w:val="20"/>
        </w:rPr>
      </w:pPr>
    </w:p>
    <w:p w14:paraId="00E28B90" w14:textId="0F0686FB" w:rsidR="00637D57" w:rsidRPr="00637D57" w:rsidRDefault="003E1C9E" w:rsidP="003609E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Mail</w:t>
      </w:r>
      <w:r w:rsidR="00F10164">
        <w:rPr>
          <w:rFonts w:ascii="Verdana" w:hAnsi="Verdana"/>
          <w:sz w:val="20"/>
          <w:szCs w:val="20"/>
        </w:rPr>
        <w:t xml:space="preserve"> på kontaktperson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_______________________________________</w:t>
      </w:r>
    </w:p>
    <w:p w14:paraId="0E10D3E7" w14:textId="77777777" w:rsidR="004E2728" w:rsidRDefault="004E2728" w:rsidP="003609E7">
      <w:pPr>
        <w:rPr>
          <w:rFonts w:ascii="Verdana" w:hAnsi="Verdana"/>
          <w:sz w:val="20"/>
          <w:szCs w:val="20"/>
        </w:rPr>
      </w:pPr>
    </w:p>
    <w:p w14:paraId="369E0E6D" w14:textId="77777777" w:rsidR="004E2728" w:rsidRDefault="004E2728" w:rsidP="003609E7">
      <w:pPr>
        <w:rPr>
          <w:rFonts w:ascii="Verdana" w:hAnsi="Verdana"/>
          <w:sz w:val="20"/>
          <w:szCs w:val="20"/>
        </w:rPr>
      </w:pPr>
    </w:p>
    <w:p w14:paraId="4B30FD24" w14:textId="1BA0C28E" w:rsidR="004E2728" w:rsidRDefault="0029542B" w:rsidP="003609E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Antal deltagere:</w:t>
      </w:r>
      <w:r>
        <w:rPr>
          <w:rFonts w:ascii="Verdana" w:hAnsi="Verdana"/>
          <w:sz w:val="20"/>
          <w:szCs w:val="20"/>
        </w:rPr>
        <w:tab/>
      </w:r>
      <w:r w:rsidR="004E2728">
        <w:rPr>
          <w:rFonts w:ascii="Verdana" w:hAnsi="Verdana"/>
          <w:sz w:val="20"/>
          <w:szCs w:val="20"/>
        </w:rPr>
        <w:tab/>
        <w:t>_______________________________________</w:t>
      </w:r>
    </w:p>
    <w:p w14:paraId="316C2778" w14:textId="77777777" w:rsidR="004E2728" w:rsidRDefault="004E2728" w:rsidP="003609E7">
      <w:pPr>
        <w:rPr>
          <w:rFonts w:ascii="Verdana" w:hAnsi="Verdana"/>
          <w:sz w:val="20"/>
          <w:szCs w:val="20"/>
        </w:rPr>
      </w:pPr>
    </w:p>
    <w:p w14:paraId="1D32F4D2" w14:textId="77777777" w:rsidR="004E2728" w:rsidRDefault="004E2728" w:rsidP="003609E7">
      <w:pPr>
        <w:rPr>
          <w:rFonts w:ascii="Verdana" w:hAnsi="Verdana"/>
          <w:sz w:val="20"/>
          <w:szCs w:val="20"/>
        </w:rPr>
      </w:pPr>
    </w:p>
    <w:p w14:paraId="46E6E80B" w14:textId="1084D259" w:rsidR="004E2728" w:rsidRDefault="0029542B" w:rsidP="003609E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Ønsket udrejsedato:</w:t>
      </w:r>
      <w:r w:rsidR="004E2728">
        <w:rPr>
          <w:rFonts w:ascii="Verdana" w:hAnsi="Verdana"/>
          <w:sz w:val="20"/>
          <w:szCs w:val="20"/>
        </w:rPr>
        <w:tab/>
      </w:r>
      <w:r w:rsidR="004E2728">
        <w:rPr>
          <w:rFonts w:ascii="Verdana" w:hAnsi="Verdana"/>
          <w:sz w:val="20"/>
          <w:szCs w:val="20"/>
        </w:rPr>
        <w:tab/>
        <w:t>_______________________________________</w:t>
      </w:r>
    </w:p>
    <w:p w14:paraId="2360B9FA" w14:textId="0D2155AC" w:rsidR="00BB0AA0" w:rsidRDefault="00BB0AA0" w:rsidP="003609E7">
      <w:pPr>
        <w:rPr>
          <w:rFonts w:ascii="Verdana" w:hAnsi="Verdana"/>
          <w:sz w:val="20"/>
          <w:szCs w:val="20"/>
        </w:rPr>
      </w:pPr>
    </w:p>
    <w:p w14:paraId="52E04D2C" w14:textId="77777777" w:rsidR="0029542B" w:rsidRDefault="0029542B" w:rsidP="003609E7">
      <w:pPr>
        <w:rPr>
          <w:rFonts w:ascii="Verdana" w:hAnsi="Verdana"/>
          <w:sz w:val="20"/>
          <w:szCs w:val="20"/>
        </w:rPr>
      </w:pPr>
    </w:p>
    <w:p w14:paraId="069D5A20" w14:textId="7D60FEF1" w:rsidR="0029542B" w:rsidRDefault="0029542B" w:rsidP="003609E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Ønsket hjemrejsedato: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_______________________________________</w:t>
      </w:r>
    </w:p>
    <w:p w14:paraId="50CB6657" w14:textId="01FD78D7" w:rsidR="00BB0AA0" w:rsidRDefault="00BB0AA0" w:rsidP="003609E7">
      <w:pPr>
        <w:rPr>
          <w:rFonts w:ascii="Verdana" w:hAnsi="Verdana"/>
          <w:sz w:val="20"/>
          <w:szCs w:val="20"/>
        </w:rPr>
      </w:pPr>
    </w:p>
    <w:p w14:paraId="74117A23" w14:textId="1D061422" w:rsidR="0029542B" w:rsidRDefault="0029542B" w:rsidP="003609E7">
      <w:pPr>
        <w:rPr>
          <w:rFonts w:ascii="Verdana" w:hAnsi="Verdana"/>
          <w:sz w:val="20"/>
          <w:szCs w:val="20"/>
        </w:rPr>
      </w:pPr>
    </w:p>
    <w:p w14:paraId="0D3F142D" w14:textId="11C2BF63" w:rsidR="0029542B" w:rsidRDefault="0029542B" w:rsidP="003609E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Ønsket </w:t>
      </w:r>
      <w:r w:rsidR="003A5D66">
        <w:rPr>
          <w:rFonts w:ascii="Verdana" w:hAnsi="Verdana"/>
          <w:sz w:val="20"/>
          <w:szCs w:val="20"/>
        </w:rPr>
        <w:t>afrejse by</w:t>
      </w:r>
      <w:r>
        <w:rPr>
          <w:rFonts w:ascii="Verdana" w:hAnsi="Verdana"/>
          <w:sz w:val="20"/>
          <w:szCs w:val="20"/>
        </w:rPr>
        <w:t xml:space="preserve"> i Danmark:</w:t>
      </w:r>
      <w:r>
        <w:rPr>
          <w:rFonts w:ascii="Verdana" w:hAnsi="Verdana"/>
          <w:sz w:val="20"/>
          <w:szCs w:val="20"/>
        </w:rPr>
        <w:tab/>
        <w:t>_______________________________________</w:t>
      </w:r>
    </w:p>
    <w:p w14:paraId="343CD6B8" w14:textId="06FF3E31" w:rsidR="0029542B" w:rsidRDefault="0029542B" w:rsidP="003609E7">
      <w:pPr>
        <w:rPr>
          <w:rFonts w:ascii="Verdana" w:hAnsi="Verdana"/>
          <w:sz w:val="20"/>
          <w:szCs w:val="20"/>
        </w:rPr>
      </w:pPr>
    </w:p>
    <w:p w14:paraId="09018D02" w14:textId="77777777" w:rsidR="00B37DB4" w:rsidRDefault="00B37DB4" w:rsidP="003609E7">
      <w:pPr>
        <w:rPr>
          <w:rFonts w:ascii="Verdana" w:hAnsi="Verdana"/>
          <w:sz w:val="20"/>
          <w:szCs w:val="20"/>
        </w:rPr>
      </w:pPr>
    </w:p>
    <w:p w14:paraId="2621EC20" w14:textId="77777777" w:rsidR="00BB0AA0" w:rsidRDefault="00BB0AA0" w:rsidP="003609E7">
      <w:pPr>
        <w:rPr>
          <w:rFonts w:ascii="Verdana" w:hAnsi="Verdana"/>
          <w:sz w:val="20"/>
          <w:szCs w:val="20"/>
        </w:rPr>
      </w:pPr>
    </w:p>
    <w:p w14:paraId="7E6C5D44" w14:textId="77777777" w:rsidR="00BB0AA0" w:rsidRDefault="00BB0AA0" w:rsidP="003609E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Kuponen sendes til Mette Sørensen, Holstebro </w:t>
      </w:r>
      <w:proofErr w:type="spellStart"/>
      <w:r>
        <w:rPr>
          <w:rFonts w:ascii="Verdana" w:hAnsi="Verdana"/>
          <w:sz w:val="20"/>
          <w:szCs w:val="20"/>
        </w:rPr>
        <w:t>RejseCenter</w:t>
      </w:r>
      <w:proofErr w:type="spellEnd"/>
      <w:r>
        <w:rPr>
          <w:rFonts w:ascii="Verdana" w:hAnsi="Verdana"/>
          <w:sz w:val="20"/>
          <w:szCs w:val="20"/>
        </w:rPr>
        <w:t xml:space="preserve"> på mail: </w:t>
      </w:r>
      <w:hyperlink r:id="rId11" w:history="1">
        <w:r w:rsidRPr="00E46C03">
          <w:rPr>
            <w:rStyle w:val="Hyperlink"/>
            <w:rFonts w:ascii="Verdana" w:hAnsi="Verdana"/>
            <w:sz w:val="20"/>
            <w:szCs w:val="20"/>
          </w:rPr>
          <w:t>mette@holrc.dk</w:t>
        </w:r>
      </w:hyperlink>
    </w:p>
    <w:p w14:paraId="1E42EB26" w14:textId="2AEBFF0A" w:rsidR="00BB0AA0" w:rsidRPr="001B31A2" w:rsidRDefault="00BB0AA0" w:rsidP="003609E7">
      <w:pPr>
        <w:rPr>
          <w:rFonts w:ascii="Verdana" w:hAnsi="Verdana"/>
          <w:b/>
          <w:i/>
          <w:sz w:val="20"/>
          <w:szCs w:val="20"/>
        </w:rPr>
      </w:pPr>
      <w:r w:rsidRPr="001B31A2">
        <w:rPr>
          <w:rFonts w:ascii="Verdana" w:hAnsi="Verdana"/>
          <w:b/>
          <w:i/>
          <w:sz w:val="20"/>
          <w:szCs w:val="20"/>
        </w:rPr>
        <w:t xml:space="preserve">Senest den </w:t>
      </w:r>
      <w:r w:rsidR="0029542B">
        <w:rPr>
          <w:rFonts w:ascii="Verdana" w:hAnsi="Verdana"/>
          <w:b/>
          <w:i/>
          <w:sz w:val="20"/>
          <w:szCs w:val="20"/>
        </w:rPr>
        <w:t>28</w:t>
      </w:r>
      <w:r w:rsidRPr="001B31A2">
        <w:rPr>
          <w:rFonts w:ascii="Verdana" w:hAnsi="Verdana"/>
          <w:b/>
          <w:i/>
          <w:sz w:val="20"/>
          <w:szCs w:val="20"/>
        </w:rPr>
        <w:t xml:space="preserve">. </w:t>
      </w:r>
      <w:r w:rsidR="0029542B">
        <w:rPr>
          <w:rFonts w:ascii="Verdana" w:hAnsi="Verdana"/>
          <w:b/>
          <w:i/>
          <w:sz w:val="20"/>
          <w:szCs w:val="20"/>
        </w:rPr>
        <w:t>oktober</w:t>
      </w:r>
      <w:r w:rsidR="001B31A2" w:rsidRPr="001B31A2">
        <w:rPr>
          <w:rFonts w:ascii="Verdana" w:hAnsi="Verdana"/>
          <w:b/>
          <w:i/>
          <w:sz w:val="20"/>
          <w:szCs w:val="20"/>
        </w:rPr>
        <w:t xml:space="preserve"> </w:t>
      </w:r>
      <w:r w:rsidRPr="001B31A2">
        <w:rPr>
          <w:rFonts w:ascii="Verdana" w:hAnsi="Verdana"/>
          <w:b/>
          <w:i/>
          <w:sz w:val="20"/>
          <w:szCs w:val="20"/>
        </w:rPr>
        <w:t>201</w:t>
      </w:r>
      <w:r w:rsidR="001B31A2" w:rsidRPr="001B31A2">
        <w:rPr>
          <w:rFonts w:ascii="Verdana" w:hAnsi="Verdana"/>
          <w:b/>
          <w:i/>
          <w:sz w:val="20"/>
          <w:szCs w:val="20"/>
        </w:rPr>
        <w:t>9</w:t>
      </w:r>
    </w:p>
    <w:p w14:paraId="0843C495" w14:textId="77777777" w:rsidR="00BB0AA0" w:rsidRDefault="00BB0AA0" w:rsidP="003609E7">
      <w:pPr>
        <w:rPr>
          <w:rFonts w:ascii="Verdana" w:hAnsi="Verdana"/>
          <w:sz w:val="20"/>
          <w:szCs w:val="20"/>
        </w:rPr>
      </w:pPr>
    </w:p>
    <w:p w14:paraId="2AD94F50" w14:textId="77777777" w:rsidR="00BB0AA0" w:rsidRPr="00637D57" w:rsidRDefault="00BB0AA0" w:rsidP="003609E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Ved spørgsmål kontakt blot Mette på mail eller telefon 96 10 10 57</w:t>
      </w:r>
    </w:p>
    <w:sectPr w:rsidR="00BB0AA0" w:rsidRPr="00637D57" w:rsidSect="00177C7C">
      <w:headerReference w:type="default" r:id="rId12"/>
      <w:footerReference w:type="default" r:id="rId13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43CEB" w14:textId="77777777" w:rsidR="00CF6F30" w:rsidRDefault="00CF6F30">
      <w:r>
        <w:separator/>
      </w:r>
    </w:p>
  </w:endnote>
  <w:endnote w:type="continuationSeparator" w:id="0">
    <w:p w14:paraId="69A3DF68" w14:textId="77777777" w:rsidR="00CF6F30" w:rsidRDefault="00CF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08810" w14:textId="77777777" w:rsidR="00966862" w:rsidRDefault="00966862" w:rsidP="004B31A0">
    <w:pPr>
      <w:pStyle w:val="Sidefod"/>
      <w:pBdr>
        <w:top w:val="single" w:sz="4" w:space="1" w:color="auto"/>
      </w:pBdr>
      <w:rPr>
        <w:lang w:val="fr-CA"/>
      </w:rPr>
    </w:pPr>
  </w:p>
  <w:p w14:paraId="4D30A6D4" w14:textId="77777777" w:rsidR="00966862" w:rsidRDefault="00966862" w:rsidP="004B31A0">
    <w:pPr>
      <w:pStyle w:val="Sidefod"/>
      <w:pBdr>
        <w:top w:val="single" w:sz="4" w:space="1" w:color="auto"/>
      </w:pBdr>
    </w:pPr>
    <w:r>
      <w:rPr>
        <w:noProof/>
      </w:rPr>
      <w:drawing>
        <wp:anchor distT="0" distB="0" distL="114300" distR="114300" simplePos="0" relativeHeight="251658752" behindDoc="0" locked="0" layoutInCell="1" allowOverlap="1" wp14:anchorId="0FF03FC0" wp14:editId="0ECA5928">
          <wp:simplePos x="0" y="0"/>
          <wp:positionH relativeFrom="column">
            <wp:posOffset>1231265</wp:posOffset>
          </wp:positionH>
          <wp:positionV relativeFrom="paragraph">
            <wp:posOffset>57150</wp:posOffset>
          </wp:positionV>
          <wp:extent cx="561975" cy="361950"/>
          <wp:effectExtent l="19050" t="0" r="9525" b="0"/>
          <wp:wrapSquare wrapText="bothSides"/>
          <wp:docPr id="6" name="Billede 6" descr="IAT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ATA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3CB140C" wp14:editId="20CCD2E6">
              <wp:simplePos x="0" y="0"/>
              <wp:positionH relativeFrom="column">
                <wp:posOffset>3185160</wp:posOffset>
              </wp:positionH>
              <wp:positionV relativeFrom="paragraph">
                <wp:posOffset>80010</wp:posOffset>
              </wp:positionV>
              <wp:extent cx="0" cy="571500"/>
              <wp:effectExtent l="13335" t="13335" r="5715" b="571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681F5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8pt,6.3pt" to="250.8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vsMEg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C3806B" wp14:editId="232271EC">
              <wp:simplePos x="0" y="0"/>
              <wp:positionH relativeFrom="column">
                <wp:posOffset>3318510</wp:posOffset>
              </wp:positionH>
              <wp:positionV relativeFrom="paragraph">
                <wp:posOffset>80645</wp:posOffset>
              </wp:positionV>
              <wp:extent cx="2933700" cy="914400"/>
              <wp:effectExtent l="3810" t="4445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B6FE5" w14:textId="77777777" w:rsidR="00966862" w:rsidRPr="00C97BF7" w:rsidRDefault="00966862" w:rsidP="00C97BF7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C97BF7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Holstebro </w:t>
                          </w:r>
                          <w:proofErr w:type="spellStart"/>
                          <w:r w:rsidRPr="00C97BF7">
                            <w:rPr>
                              <w:rFonts w:cs="Arial"/>
                              <w:sz w:val="16"/>
                              <w:szCs w:val="16"/>
                            </w:rPr>
                            <w:t>RejseCenter</w:t>
                          </w:r>
                          <w:proofErr w:type="spellEnd"/>
                          <w:r w:rsidRPr="00C97BF7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K/S</w:t>
                          </w:r>
                          <w:r w:rsidRPr="00C97BF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C97BF7">
                            <w:rPr>
                              <w:rFonts w:cs="Arial"/>
                              <w:sz w:val="16"/>
                              <w:szCs w:val="16"/>
                            </w:rPr>
                            <w:sym w:font="Wingdings" w:char="F0A0"/>
                          </w:r>
                          <w:r w:rsidRPr="00C97BF7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Gartnerivej 11</w:t>
                          </w:r>
                          <w:r w:rsidRPr="00C97BF7">
                            <w:rPr>
                              <w:rFonts w:cs="Arial"/>
                              <w:sz w:val="16"/>
                              <w:szCs w:val="16"/>
                            </w:rPr>
                            <w:sym w:font="Wingdings" w:char="F0A0"/>
                          </w:r>
                          <w:r w:rsidRPr="00C97BF7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7500 Holstebro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 xml:space="preserve">Telefon +45 9740 4311 </w:t>
                          </w:r>
                          <w:r w:rsidRPr="00255903">
                            <w:rPr>
                              <w:rFonts w:cs="Arial"/>
                              <w:sz w:val="18"/>
                              <w:szCs w:val="18"/>
                            </w:rPr>
                            <w:sym w:font="Wingdings" w:char="F0A0"/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Mail: holrc@holrc.dk 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www.holstebrorejsecenter.dk </w:t>
                          </w:r>
                          <w:r w:rsidRPr="00255903">
                            <w:rPr>
                              <w:rFonts w:cs="Arial"/>
                              <w:sz w:val="18"/>
                              <w:szCs w:val="18"/>
                            </w:rPr>
                            <w:sym w:font="Wingdings" w:char="F0A0"/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CVR-nr. 26927021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br/>
                          </w:r>
                          <w:r w:rsidRPr="00C97BF7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Rejsegarantifonden </w:t>
                          </w:r>
                          <w:proofErr w:type="spellStart"/>
                          <w:r w:rsidRPr="00C97BF7">
                            <w:rPr>
                              <w:rFonts w:cs="Arial"/>
                              <w:sz w:val="16"/>
                              <w:szCs w:val="16"/>
                            </w:rPr>
                            <w:t>medlemsnr</w:t>
                          </w:r>
                          <w:proofErr w:type="spellEnd"/>
                          <w:r w:rsidRPr="00C97BF7">
                            <w:rPr>
                              <w:rFonts w:cs="Arial"/>
                              <w:sz w:val="16"/>
                              <w:szCs w:val="16"/>
                            </w:rPr>
                            <w:t>. 1525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C3806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1.3pt;margin-top:6.35pt;width:231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isfw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" stroked="f">
              <v:textbox>
                <w:txbxContent>
                  <w:p w14:paraId="454B6FE5" w14:textId="77777777" w:rsidR="00966862" w:rsidRPr="00C97BF7" w:rsidRDefault="00966862" w:rsidP="00C97BF7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C97BF7">
                      <w:rPr>
                        <w:rFonts w:cs="Arial"/>
                        <w:sz w:val="16"/>
                        <w:szCs w:val="16"/>
                      </w:rPr>
                      <w:t xml:space="preserve">Holstebro </w:t>
                    </w:r>
                    <w:proofErr w:type="spellStart"/>
                    <w:r w:rsidRPr="00C97BF7">
                      <w:rPr>
                        <w:rFonts w:cs="Arial"/>
                        <w:sz w:val="16"/>
                        <w:szCs w:val="16"/>
                      </w:rPr>
                      <w:t>RejseCenter</w:t>
                    </w:r>
                    <w:proofErr w:type="spellEnd"/>
                    <w:r w:rsidRPr="00C97BF7">
                      <w:rPr>
                        <w:rFonts w:cs="Arial"/>
                        <w:sz w:val="16"/>
                        <w:szCs w:val="16"/>
                      </w:rPr>
                      <w:t xml:space="preserve"> K/S</w:t>
                    </w:r>
                    <w:r w:rsidRPr="00C97BF7">
                      <w:rPr>
                        <w:sz w:val="16"/>
                        <w:szCs w:val="16"/>
                      </w:rPr>
                      <w:t xml:space="preserve"> </w:t>
                    </w:r>
                    <w:r w:rsidRPr="00C97BF7">
                      <w:rPr>
                        <w:rFonts w:cs="Arial"/>
                        <w:sz w:val="16"/>
                        <w:szCs w:val="16"/>
                      </w:rPr>
                      <w:sym w:font="Wingdings" w:char="F0A0"/>
                    </w:r>
                    <w:r w:rsidRPr="00C97BF7">
                      <w:rPr>
                        <w:rFonts w:cs="Arial"/>
                        <w:sz w:val="16"/>
                        <w:szCs w:val="16"/>
                      </w:rPr>
                      <w:t xml:space="preserve"> Gartnerivej 11</w:t>
                    </w:r>
                    <w:r w:rsidRPr="00C97BF7">
                      <w:rPr>
                        <w:rFonts w:cs="Arial"/>
                        <w:sz w:val="16"/>
                        <w:szCs w:val="16"/>
                      </w:rPr>
                      <w:sym w:font="Wingdings" w:char="F0A0"/>
                    </w:r>
                    <w:r w:rsidRPr="00C97BF7">
                      <w:rPr>
                        <w:rFonts w:cs="Arial"/>
                        <w:sz w:val="16"/>
                        <w:szCs w:val="16"/>
                      </w:rPr>
                      <w:t xml:space="preserve"> 7500 Holstebro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  <w:t xml:space="preserve">Telefon +45 9740 4311 </w:t>
                    </w:r>
                    <w:r w:rsidRPr="00255903">
                      <w:rPr>
                        <w:rFonts w:cs="Arial"/>
                        <w:sz w:val="18"/>
                        <w:szCs w:val="18"/>
                      </w:rPr>
                      <w:sym w:font="Wingdings" w:char="F0A0"/>
                    </w:r>
                    <w:r>
                      <w:rPr>
                        <w:rFonts w:cs="Arial"/>
                        <w:sz w:val="18"/>
                        <w:szCs w:val="18"/>
                      </w:rPr>
                      <w:t xml:space="preserve"> Mail: holrc@holrc.dk 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br/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www.holstebrorejsecenter.dk </w:t>
                    </w:r>
                    <w:r w:rsidRPr="00255903">
                      <w:rPr>
                        <w:rFonts w:cs="Arial"/>
                        <w:sz w:val="18"/>
                        <w:szCs w:val="18"/>
                      </w:rPr>
                      <w:sym w:font="Wingdings" w:char="F0A0"/>
                    </w:r>
                    <w:r>
                      <w:rPr>
                        <w:rFonts w:cs="Arial"/>
                        <w:sz w:val="18"/>
                        <w:szCs w:val="18"/>
                      </w:rPr>
                      <w:t xml:space="preserve"> CVR-nr. 26927021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br/>
                    </w:r>
                    <w:r w:rsidRPr="00C97BF7">
                      <w:rPr>
                        <w:rFonts w:cs="Arial"/>
                        <w:sz w:val="16"/>
                        <w:szCs w:val="16"/>
                      </w:rPr>
                      <w:t xml:space="preserve">Rejsegarantifonden </w:t>
                    </w:r>
                    <w:proofErr w:type="spellStart"/>
                    <w:r w:rsidRPr="00C97BF7">
                      <w:rPr>
                        <w:rFonts w:cs="Arial"/>
                        <w:sz w:val="16"/>
                        <w:szCs w:val="16"/>
                      </w:rPr>
                      <w:t>medlemsnr</w:t>
                    </w:r>
                    <w:proofErr w:type="spellEnd"/>
                    <w:r w:rsidRPr="00C97BF7">
                      <w:rPr>
                        <w:rFonts w:cs="Arial"/>
                        <w:sz w:val="16"/>
                        <w:szCs w:val="16"/>
                      </w:rPr>
                      <w:t>. 1525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</w:t>
    </w:r>
    <w:r>
      <w:tab/>
    </w:r>
    <w:r>
      <w:tab/>
    </w:r>
    <w:r>
      <w:tab/>
    </w:r>
    <w:r>
      <w:tab/>
    </w:r>
  </w:p>
  <w:p w14:paraId="5E7CE4C3" w14:textId="77777777" w:rsidR="00966862" w:rsidRDefault="00966862" w:rsidP="004B31A0">
    <w:pPr>
      <w:pStyle w:val="Sidefod"/>
      <w:pBdr>
        <w:top w:val="single" w:sz="4" w:space="1" w:color="auto"/>
      </w:pBdr>
    </w:pPr>
    <w:r>
      <w:rPr>
        <w:noProof/>
      </w:rPr>
      <w:drawing>
        <wp:anchor distT="0" distB="0" distL="114300" distR="114300" simplePos="0" relativeHeight="251659776" behindDoc="0" locked="0" layoutInCell="1" allowOverlap="1" wp14:anchorId="7B7937AF" wp14:editId="745A2351">
          <wp:simplePos x="0" y="0"/>
          <wp:positionH relativeFrom="column">
            <wp:posOffset>2213610</wp:posOffset>
          </wp:positionH>
          <wp:positionV relativeFrom="paragraph">
            <wp:posOffset>20320</wp:posOffset>
          </wp:positionV>
          <wp:extent cx="775335" cy="419100"/>
          <wp:effectExtent l="19050" t="0" r="5715" b="0"/>
          <wp:wrapSquare wrapText="bothSides"/>
          <wp:docPr id="7" name="Billede 7" descr="itp_logo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tp_logo_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4109C63F" wp14:editId="2F07476A">
          <wp:simplePos x="0" y="0"/>
          <wp:positionH relativeFrom="column">
            <wp:posOffset>22860</wp:posOffset>
          </wp:positionH>
          <wp:positionV relativeFrom="paragraph">
            <wp:posOffset>175260</wp:posOffset>
          </wp:positionV>
          <wp:extent cx="1828800" cy="285750"/>
          <wp:effectExtent l="19050" t="0" r="0" b="0"/>
          <wp:wrapSquare wrapText="bothSides"/>
          <wp:docPr id="5" name="Billede 5" descr="copy_drf_logo_om_d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py_drf_logo_om_dr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BF5B5" w14:textId="77777777" w:rsidR="00CF6F30" w:rsidRDefault="00CF6F30">
      <w:r>
        <w:separator/>
      </w:r>
    </w:p>
  </w:footnote>
  <w:footnote w:type="continuationSeparator" w:id="0">
    <w:p w14:paraId="234FAD38" w14:textId="77777777" w:rsidR="00CF6F30" w:rsidRDefault="00CF6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94F07" w14:textId="77777777" w:rsidR="00966862" w:rsidRDefault="00966862">
    <w:pPr>
      <w:pStyle w:val="Sidehoved"/>
      <w:pBdr>
        <w:bottom w:val="single" w:sz="4" w:space="1" w:color="auto"/>
      </w:pBdr>
    </w:pPr>
    <w:r>
      <w:rPr>
        <w:noProof/>
      </w:rPr>
      <w:drawing>
        <wp:inline distT="0" distB="0" distL="0" distR="0" wp14:anchorId="5FF81E0D" wp14:editId="4CA5CE82">
          <wp:extent cx="3448050" cy="448626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C_i_gode_haender_2015_4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548" cy="44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F98C32" w14:textId="77777777" w:rsidR="00966862" w:rsidRDefault="00966862">
    <w:pPr>
      <w:pStyle w:val="Sidehoved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C2ED3"/>
    <w:multiLevelType w:val="multilevel"/>
    <w:tmpl w:val="358823BE"/>
    <w:lvl w:ilvl="0">
      <w:start w:val="8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11B4538"/>
    <w:multiLevelType w:val="multilevel"/>
    <w:tmpl w:val="937C815E"/>
    <w:lvl w:ilvl="0">
      <w:start w:val="14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39365F8"/>
    <w:multiLevelType w:val="multilevel"/>
    <w:tmpl w:val="6A06D3A0"/>
    <w:lvl w:ilvl="0">
      <w:start w:val="20"/>
      <w:numFmt w:val="decimal"/>
      <w:lvlText w:val="%1.0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25"/>
        </w:tabs>
        <w:ind w:left="782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3" w15:restartNumberingAfterBreak="0">
    <w:nsid w:val="34A440AE"/>
    <w:multiLevelType w:val="hybridMultilevel"/>
    <w:tmpl w:val="2FCAE352"/>
    <w:lvl w:ilvl="0" w:tplc="0406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3AB03B15"/>
    <w:multiLevelType w:val="hybridMultilevel"/>
    <w:tmpl w:val="CBA64F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C6C4A"/>
    <w:multiLevelType w:val="multilevel"/>
    <w:tmpl w:val="455673E8"/>
    <w:lvl w:ilvl="0">
      <w:start w:val="2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9806F76"/>
    <w:multiLevelType w:val="hybridMultilevel"/>
    <w:tmpl w:val="CEEA9C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A04"/>
    <w:rsid w:val="0002186B"/>
    <w:rsid w:val="0003698E"/>
    <w:rsid w:val="00037D9B"/>
    <w:rsid w:val="0004148C"/>
    <w:rsid w:val="00044717"/>
    <w:rsid w:val="00055165"/>
    <w:rsid w:val="00062A89"/>
    <w:rsid w:val="00080340"/>
    <w:rsid w:val="0009554B"/>
    <w:rsid w:val="000A7083"/>
    <w:rsid w:val="000A7F55"/>
    <w:rsid w:val="000B09CF"/>
    <w:rsid w:val="000C0DA2"/>
    <w:rsid w:val="000C766A"/>
    <w:rsid w:val="000D0D64"/>
    <w:rsid w:val="000D2F03"/>
    <w:rsid w:val="000D7817"/>
    <w:rsid w:val="000E3C47"/>
    <w:rsid w:val="000E3D31"/>
    <w:rsid w:val="000F2AE4"/>
    <w:rsid w:val="0010586F"/>
    <w:rsid w:val="00120B31"/>
    <w:rsid w:val="00130239"/>
    <w:rsid w:val="00132092"/>
    <w:rsid w:val="00135ED2"/>
    <w:rsid w:val="0015372D"/>
    <w:rsid w:val="00177C7C"/>
    <w:rsid w:val="00183E28"/>
    <w:rsid w:val="001846DA"/>
    <w:rsid w:val="0019666E"/>
    <w:rsid w:val="001A1C9C"/>
    <w:rsid w:val="001B31A2"/>
    <w:rsid w:val="001B5022"/>
    <w:rsid w:val="001B7905"/>
    <w:rsid w:val="001B7B45"/>
    <w:rsid w:val="001D386D"/>
    <w:rsid w:val="001E1A9A"/>
    <w:rsid w:val="001F42F3"/>
    <w:rsid w:val="002017F5"/>
    <w:rsid w:val="00217B6A"/>
    <w:rsid w:val="00251A3B"/>
    <w:rsid w:val="00266BDB"/>
    <w:rsid w:val="002670D5"/>
    <w:rsid w:val="00277355"/>
    <w:rsid w:val="00277BAD"/>
    <w:rsid w:val="002844CF"/>
    <w:rsid w:val="0028732E"/>
    <w:rsid w:val="0029243F"/>
    <w:rsid w:val="0029542B"/>
    <w:rsid w:val="002A1748"/>
    <w:rsid w:val="002B458A"/>
    <w:rsid w:val="002B48F3"/>
    <w:rsid w:val="002D6565"/>
    <w:rsid w:val="002E5D61"/>
    <w:rsid w:val="002F1321"/>
    <w:rsid w:val="002F18BC"/>
    <w:rsid w:val="00304A04"/>
    <w:rsid w:val="00313743"/>
    <w:rsid w:val="003525FC"/>
    <w:rsid w:val="003573D8"/>
    <w:rsid w:val="003609E7"/>
    <w:rsid w:val="0036298F"/>
    <w:rsid w:val="0038544B"/>
    <w:rsid w:val="00394C24"/>
    <w:rsid w:val="003A381B"/>
    <w:rsid w:val="003A5D66"/>
    <w:rsid w:val="003B3639"/>
    <w:rsid w:val="003C0BF1"/>
    <w:rsid w:val="003C1D16"/>
    <w:rsid w:val="003C2F4A"/>
    <w:rsid w:val="003E1C9E"/>
    <w:rsid w:val="003F7053"/>
    <w:rsid w:val="00411BAE"/>
    <w:rsid w:val="00423BB3"/>
    <w:rsid w:val="00424EA3"/>
    <w:rsid w:val="004529FF"/>
    <w:rsid w:val="00460A77"/>
    <w:rsid w:val="00466049"/>
    <w:rsid w:val="00466CC2"/>
    <w:rsid w:val="00472858"/>
    <w:rsid w:val="004770A6"/>
    <w:rsid w:val="0048213F"/>
    <w:rsid w:val="004833DC"/>
    <w:rsid w:val="00492995"/>
    <w:rsid w:val="00493357"/>
    <w:rsid w:val="00497810"/>
    <w:rsid w:val="004A1486"/>
    <w:rsid w:val="004B31A0"/>
    <w:rsid w:val="004B3BD0"/>
    <w:rsid w:val="004C215A"/>
    <w:rsid w:val="004C4294"/>
    <w:rsid w:val="004D466E"/>
    <w:rsid w:val="004D75DD"/>
    <w:rsid w:val="004E2728"/>
    <w:rsid w:val="004F4301"/>
    <w:rsid w:val="004F5239"/>
    <w:rsid w:val="00510F6E"/>
    <w:rsid w:val="00512954"/>
    <w:rsid w:val="00533F76"/>
    <w:rsid w:val="00536329"/>
    <w:rsid w:val="0054079D"/>
    <w:rsid w:val="0055031B"/>
    <w:rsid w:val="005640C8"/>
    <w:rsid w:val="005676F3"/>
    <w:rsid w:val="0057021D"/>
    <w:rsid w:val="00580418"/>
    <w:rsid w:val="00583997"/>
    <w:rsid w:val="005A6617"/>
    <w:rsid w:val="005B508B"/>
    <w:rsid w:val="005C46E8"/>
    <w:rsid w:val="00601D96"/>
    <w:rsid w:val="00602C0B"/>
    <w:rsid w:val="00606BBD"/>
    <w:rsid w:val="006104E5"/>
    <w:rsid w:val="006121D4"/>
    <w:rsid w:val="00630B23"/>
    <w:rsid w:val="006313BB"/>
    <w:rsid w:val="00634632"/>
    <w:rsid w:val="00637D57"/>
    <w:rsid w:val="00651442"/>
    <w:rsid w:val="006564C2"/>
    <w:rsid w:val="006654C0"/>
    <w:rsid w:val="006731EC"/>
    <w:rsid w:val="00676EE3"/>
    <w:rsid w:val="006874C8"/>
    <w:rsid w:val="00691AD6"/>
    <w:rsid w:val="006D273C"/>
    <w:rsid w:val="006D481A"/>
    <w:rsid w:val="006E0C91"/>
    <w:rsid w:val="006E4877"/>
    <w:rsid w:val="00701923"/>
    <w:rsid w:val="00701C6B"/>
    <w:rsid w:val="0070476A"/>
    <w:rsid w:val="0070656F"/>
    <w:rsid w:val="00713DDE"/>
    <w:rsid w:val="00727EC2"/>
    <w:rsid w:val="00730F74"/>
    <w:rsid w:val="007678A4"/>
    <w:rsid w:val="00767B01"/>
    <w:rsid w:val="007762BB"/>
    <w:rsid w:val="00786FF0"/>
    <w:rsid w:val="007963E2"/>
    <w:rsid w:val="007B670C"/>
    <w:rsid w:val="007C546D"/>
    <w:rsid w:val="007C75B7"/>
    <w:rsid w:val="007D5727"/>
    <w:rsid w:val="007D74D1"/>
    <w:rsid w:val="007F0869"/>
    <w:rsid w:val="007F547B"/>
    <w:rsid w:val="00804242"/>
    <w:rsid w:val="00807ED5"/>
    <w:rsid w:val="00835F35"/>
    <w:rsid w:val="00842646"/>
    <w:rsid w:val="0084424E"/>
    <w:rsid w:val="00845D20"/>
    <w:rsid w:val="0085655A"/>
    <w:rsid w:val="00856E9E"/>
    <w:rsid w:val="0086146A"/>
    <w:rsid w:val="00877793"/>
    <w:rsid w:val="008835DC"/>
    <w:rsid w:val="008A0057"/>
    <w:rsid w:val="008B77B8"/>
    <w:rsid w:val="008C02E5"/>
    <w:rsid w:val="008C546B"/>
    <w:rsid w:val="008C6137"/>
    <w:rsid w:val="008D03BE"/>
    <w:rsid w:val="008F27B4"/>
    <w:rsid w:val="008F4515"/>
    <w:rsid w:val="008F536C"/>
    <w:rsid w:val="008F7E25"/>
    <w:rsid w:val="00900DC2"/>
    <w:rsid w:val="0090399F"/>
    <w:rsid w:val="00910672"/>
    <w:rsid w:val="009125F2"/>
    <w:rsid w:val="009169FD"/>
    <w:rsid w:val="00934338"/>
    <w:rsid w:val="009346DB"/>
    <w:rsid w:val="009423DD"/>
    <w:rsid w:val="00947A03"/>
    <w:rsid w:val="00954434"/>
    <w:rsid w:val="00966589"/>
    <w:rsid w:val="00966862"/>
    <w:rsid w:val="00974370"/>
    <w:rsid w:val="0097564F"/>
    <w:rsid w:val="009813A0"/>
    <w:rsid w:val="00982673"/>
    <w:rsid w:val="009A606A"/>
    <w:rsid w:val="009A6A15"/>
    <w:rsid w:val="009B1DE7"/>
    <w:rsid w:val="009C3F95"/>
    <w:rsid w:val="009C5B5D"/>
    <w:rsid w:val="009D46E3"/>
    <w:rsid w:val="009D69D4"/>
    <w:rsid w:val="009E30E8"/>
    <w:rsid w:val="00A36106"/>
    <w:rsid w:val="00A472A2"/>
    <w:rsid w:val="00A60749"/>
    <w:rsid w:val="00A81596"/>
    <w:rsid w:val="00A92B38"/>
    <w:rsid w:val="00AA0B33"/>
    <w:rsid w:val="00AC1D18"/>
    <w:rsid w:val="00AC78DB"/>
    <w:rsid w:val="00AD497E"/>
    <w:rsid w:val="00AD59E6"/>
    <w:rsid w:val="00AE134A"/>
    <w:rsid w:val="00AF1039"/>
    <w:rsid w:val="00B1683B"/>
    <w:rsid w:val="00B22E0A"/>
    <w:rsid w:val="00B25D69"/>
    <w:rsid w:val="00B31D65"/>
    <w:rsid w:val="00B33444"/>
    <w:rsid w:val="00B3424D"/>
    <w:rsid w:val="00B35E5A"/>
    <w:rsid w:val="00B3783C"/>
    <w:rsid w:val="00B37DB4"/>
    <w:rsid w:val="00B46B57"/>
    <w:rsid w:val="00B56EBB"/>
    <w:rsid w:val="00B61563"/>
    <w:rsid w:val="00B65DC0"/>
    <w:rsid w:val="00B66589"/>
    <w:rsid w:val="00B7569A"/>
    <w:rsid w:val="00B8025C"/>
    <w:rsid w:val="00BA31AA"/>
    <w:rsid w:val="00BA60CF"/>
    <w:rsid w:val="00BB0AA0"/>
    <w:rsid w:val="00BC1AE8"/>
    <w:rsid w:val="00BC7078"/>
    <w:rsid w:val="00BD7D88"/>
    <w:rsid w:val="00BF1215"/>
    <w:rsid w:val="00C15974"/>
    <w:rsid w:val="00C22520"/>
    <w:rsid w:val="00C22C86"/>
    <w:rsid w:val="00C36B85"/>
    <w:rsid w:val="00C4388A"/>
    <w:rsid w:val="00C4648B"/>
    <w:rsid w:val="00C5161C"/>
    <w:rsid w:val="00C56A7F"/>
    <w:rsid w:val="00C95698"/>
    <w:rsid w:val="00C97BF7"/>
    <w:rsid w:val="00CA6620"/>
    <w:rsid w:val="00CB209F"/>
    <w:rsid w:val="00CB6B39"/>
    <w:rsid w:val="00CB6F90"/>
    <w:rsid w:val="00CB7E83"/>
    <w:rsid w:val="00CD3F45"/>
    <w:rsid w:val="00CD6AF9"/>
    <w:rsid w:val="00CE0734"/>
    <w:rsid w:val="00CF6F30"/>
    <w:rsid w:val="00D10A35"/>
    <w:rsid w:val="00D10B10"/>
    <w:rsid w:val="00D17CE4"/>
    <w:rsid w:val="00D33829"/>
    <w:rsid w:val="00D35361"/>
    <w:rsid w:val="00D35D3B"/>
    <w:rsid w:val="00D51BB3"/>
    <w:rsid w:val="00D52618"/>
    <w:rsid w:val="00D53529"/>
    <w:rsid w:val="00D66E16"/>
    <w:rsid w:val="00D75126"/>
    <w:rsid w:val="00D85BD9"/>
    <w:rsid w:val="00D92113"/>
    <w:rsid w:val="00DA10E0"/>
    <w:rsid w:val="00DA379C"/>
    <w:rsid w:val="00DD1580"/>
    <w:rsid w:val="00DD6C55"/>
    <w:rsid w:val="00DD788E"/>
    <w:rsid w:val="00DE0D9B"/>
    <w:rsid w:val="00DE1AD9"/>
    <w:rsid w:val="00DE42D3"/>
    <w:rsid w:val="00DE74E8"/>
    <w:rsid w:val="00DF3231"/>
    <w:rsid w:val="00DF733E"/>
    <w:rsid w:val="00E21C70"/>
    <w:rsid w:val="00E25A42"/>
    <w:rsid w:val="00E41004"/>
    <w:rsid w:val="00E515D1"/>
    <w:rsid w:val="00E7175B"/>
    <w:rsid w:val="00E73989"/>
    <w:rsid w:val="00E9225F"/>
    <w:rsid w:val="00E92A45"/>
    <w:rsid w:val="00EA0C64"/>
    <w:rsid w:val="00EC2145"/>
    <w:rsid w:val="00EC57EE"/>
    <w:rsid w:val="00ED107B"/>
    <w:rsid w:val="00ED3294"/>
    <w:rsid w:val="00EF1B9A"/>
    <w:rsid w:val="00F02B72"/>
    <w:rsid w:val="00F04D5B"/>
    <w:rsid w:val="00F10164"/>
    <w:rsid w:val="00F20BDB"/>
    <w:rsid w:val="00F54D4F"/>
    <w:rsid w:val="00F5681F"/>
    <w:rsid w:val="00F66C30"/>
    <w:rsid w:val="00F733DD"/>
    <w:rsid w:val="00F73C75"/>
    <w:rsid w:val="00F81950"/>
    <w:rsid w:val="00F85DAA"/>
    <w:rsid w:val="00F962FD"/>
    <w:rsid w:val="00FA3581"/>
    <w:rsid w:val="00FA3971"/>
    <w:rsid w:val="00FA6608"/>
    <w:rsid w:val="00FD28C0"/>
    <w:rsid w:val="00FE05A2"/>
    <w:rsid w:val="00FE3988"/>
    <w:rsid w:val="00FE43E2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6B4ADC"/>
  <w15:docId w15:val="{EC42C9B0-650C-46F7-AA74-92A6DBEC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7C7C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177C7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cs="Arial"/>
      <w:b/>
      <w:i/>
      <w:iCs/>
      <w:sz w:val="20"/>
    </w:rPr>
  </w:style>
  <w:style w:type="paragraph" w:styleId="Overskrift2">
    <w:name w:val="heading 2"/>
    <w:basedOn w:val="Normal"/>
    <w:next w:val="Normal"/>
    <w:qFormat/>
    <w:rsid w:val="00177C7C"/>
    <w:pPr>
      <w:keepNext/>
      <w:outlineLvl w:val="1"/>
    </w:pPr>
    <w:rPr>
      <w:b/>
      <w:szCs w:val="20"/>
    </w:rPr>
  </w:style>
  <w:style w:type="paragraph" w:styleId="Overskrift3">
    <w:name w:val="heading 3"/>
    <w:basedOn w:val="Normal"/>
    <w:next w:val="Normal"/>
    <w:qFormat/>
    <w:rsid w:val="00177C7C"/>
    <w:pPr>
      <w:keepNext/>
      <w:outlineLvl w:val="2"/>
    </w:pPr>
    <w:rPr>
      <w:rFonts w:cs="Arial"/>
      <w:i/>
      <w:iCs/>
      <w:sz w:val="20"/>
    </w:rPr>
  </w:style>
  <w:style w:type="paragraph" w:styleId="Overskrift4">
    <w:name w:val="heading 4"/>
    <w:basedOn w:val="Normal"/>
    <w:next w:val="Normal"/>
    <w:qFormat/>
    <w:rsid w:val="00177C7C"/>
    <w:pPr>
      <w:keepNext/>
      <w:outlineLvl w:val="3"/>
    </w:pPr>
    <w:rPr>
      <w:rFonts w:cs="Arial"/>
      <w:b/>
      <w:i/>
      <w:iCs/>
      <w:sz w:val="20"/>
    </w:rPr>
  </w:style>
  <w:style w:type="paragraph" w:styleId="Overskrift5">
    <w:name w:val="heading 5"/>
    <w:basedOn w:val="Normal"/>
    <w:next w:val="Normal"/>
    <w:qFormat/>
    <w:rsid w:val="00177C7C"/>
    <w:pPr>
      <w:keepNext/>
      <w:outlineLvl w:val="4"/>
    </w:pPr>
    <w:rPr>
      <w:rFonts w:cs="Arial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77C7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177C7C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177C7C"/>
    <w:rPr>
      <w:color w:val="0000FF"/>
      <w:u w:val="single"/>
    </w:rPr>
  </w:style>
  <w:style w:type="paragraph" w:styleId="Brdtekst2">
    <w:name w:val="Body Text 2"/>
    <w:basedOn w:val="Normal"/>
    <w:rsid w:val="00177C7C"/>
    <w:pPr>
      <w:jc w:val="both"/>
    </w:pPr>
    <w:rPr>
      <w:b/>
      <w:szCs w:val="20"/>
    </w:rPr>
  </w:style>
  <w:style w:type="paragraph" w:styleId="Titel">
    <w:name w:val="Title"/>
    <w:basedOn w:val="Normal"/>
    <w:qFormat/>
    <w:rsid w:val="00177C7C"/>
    <w:pPr>
      <w:jc w:val="center"/>
    </w:pPr>
    <w:rPr>
      <w:b/>
    </w:rPr>
  </w:style>
  <w:style w:type="paragraph" w:styleId="NormalWeb">
    <w:name w:val="Normal (Web)"/>
    <w:basedOn w:val="Normal"/>
    <w:rsid w:val="00177C7C"/>
    <w:pPr>
      <w:spacing w:before="100" w:beforeAutospacing="1" w:after="100" w:afterAutospacing="1"/>
    </w:pPr>
    <w:rPr>
      <w:rFonts w:eastAsia="Arial Unicode MS"/>
    </w:rPr>
  </w:style>
  <w:style w:type="paragraph" w:styleId="Brdtekst">
    <w:name w:val="Body Text"/>
    <w:basedOn w:val="Normal"/>
    <w:rsid w:val="00177C7C"/>
    <w:pPr>
      <w:jc w:val="both"/>
    </w:pPr>
    <w:rPr>
      <w:rFonts w:cs="Arial"/>
      <w:sz w:val="20"/>
    </w:rPr>
  </w:style>
  <w:style w:type="character" w:styleId="Strk">
    <w:name w:val="Strong"/>
    <w:basedOn w:val="Standardskrifttypeiafsnit"/>
    <w:qFormat/>
    <w:rsid w:val="00A472A2"/>
    <w:rPr>
      <w:b/>
      <w:bCs w:val="0"/>
    </w:rPr>
  </w:style>
  <w:style w:type="table" w:styleId="Tabel-Gitter">
    <w:name w:val="Table Grid"/>
    <w:basedOn w:val="Tabel-Normal"/>
    <w:rsid w:val="001B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691AD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91AD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24EA3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8F7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35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tte@holrc.d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ette@holrc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n\Application%20Data\Microsoft\Skabeloner\Brevpapir%20HOLRC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FAD310D201748AE587708079018E6" ma:contentTypeVersion="7" ma:contentTypeDescription="Create a new document." ma:contentTypeScope="" ma:versionID="a335c77a993034377de99e7969eb5cf6">
  <xsd:schema xmlns:xsd="http://www.w3.org/2001/XMLSchema" xmlns:xs="http://www.w3.org/2001/XMLSchema" xmlns:p="http://schemas.microsoft.com/office/2006/metadata/properties" xmlns:ns3="1ab77160-b323-4675-9640-fcc52f8b4de7" targetNamespace="http://schemas.microsoft.com/office/2006/metadata/properties" ma:root="true" ma:fieldsID="675d9a9c5e17525585a77bd97686bb6a" ns3:_="">
    <xsd:import namespace="1ab77160-b323-4675-9640-fcc52f8b4d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77160-b323-4675-9640-fcc52f8b4d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32A47F-E057-440F-91BB-77A46DCEB4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79CE3C-01C1-476C-B388-8BF669CE1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77160-b323-4675-9640-fcc52f8b4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452D5C-044D-40C7-AABC-02840F3613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HOLRC</Template>
  <TotalTime>0</TotalTime>
  <Pages>1</Pages>
  <Words>190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Tilbud</vt:lpstr>
    </vt:vector>
  </TitlesOfParts>
  <Company>Rejse Partner A/S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Tilbud</dc:title>
  <dc:creator>Rejse Partner A/S</dc:creator>
  <cp:lastModifiedBy>Josias Soleil Juliussen</cp:lastModifiedBy>
  <cp:revision>2</cp:revision>
  <cp:lastPrinted>2019-01-23T12:25:00Z</cp:lastPrinted>
  <dcterms:created xsi:type="dcterms:W3CDTF">2019-09-19T07:49:00Z</dcterms:created>
  <dcterms:modified xsi:type="dcterms:W3CDTF">2019-09-19T07:49:00Z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0x010100247FAD310D201748AE587708079018E6</vt:lpwstr>
  </property>
</Properties>
</file>